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4822" w14:textId="09451982" w:rsidR="009B60D4" w:rsidRPr="009B60D4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62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80"/>
        <w:ind w:left="2246" w:right="-282" w:hanging="2246"/>
        <w:rPr>
          <w:rFonts w:ascii="Arial" w:hAnsi="Arial" w:cs="Arial"/>
          <w:b/>
          <w:bCs/>
        </w:rPr>
      </w:pPr>
      <w:r w:rsidRPr="009B60D4">
        <w:rPr>
          <w:rFonts w:ascii="Arial" w:hAnsi="Arial" w:cs="Arial"/>
          <w:b/>
          <w:bCs/>
        </w:rPr>
        <w:t>ACADEMIC PROGRAM WORKSHEET FOR: ____________________________________________________</w:t>
      </w:r>
    </w:p>
    <w:p w14:paraId="307BA9E1" w14:textId="5C4C13D4" w:rsidR="009B60D4" w:rsidRPr="009B60D4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62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80"/>
        <w:ind w:left="2246" w:right="-282" w:hanging="2246"/>
        <w:rPr>
          <w:rFonts w:ascii="Arial" w:hAnsi="Arial" w:cs="Arial"/>
          <w:b/>
          <w:bCs/>
        </w:rPr>
      </w:pPr>
      <w:r w:rsidRPr="009B60D4">
        <w:rPr>
          <w:rFonts w:ascii="Arial" w:hAnsi="Arial" w:cs="Arial"/>
          <w:b/>
          <w:bCs/>
        </w:rPr>
        <w:t xml:space="preserve">Admitted to </w:t>
      </w:r>
      <w:r w:rsidRPr="00B87B72">
        <w:rPr>
          <w:rFonts w:ascii="Arial" w:hAnsi="Arial" w:cs="Arial"/>
          <w:b/>
          <w:bCs/>
          <w:u w:val="single"/>
        </w:rPr>
        <w:t>MS Plan I</w:t>
      </w:r>
      <w:r w:rsidRPr="009B60D4">
        <w:rPr>
          <w:rFonts w:ascii="Arial" w:hAnsi="Arial" w:cs="Arial"/>
          <w:b/>
          <w:bCs/>
        </w:rPr>
        <w:t xml:space="preserve"> Program on ____________________________________ (Term and Year)</w:t>
      </w:r>
    </w:p>
    <w:p w14:paraId="0B686D45" w14:textId="46F967FB" w:rsidR="009B60D4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62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80"/>
        <w:ind w:left="2246" w:right="-282" w:hanging="2246"/>
        <w:rPr>
          <w:rFonts w:ascii="Arial" w:hAnsi="Arial" w:cs="Arial"/>
        </w:rPr>
      </w:pPr>
      <w:r w:rsidRPr="009B60D4">
        <w:rPr>
          <w:rFonts w:ascii="Arial" w:hAnsi="Arial" w:cs="Arial"/>
          <w:b/>
          <w:bCs/>
        </w:rPr>
        <w:t>COMMITTEE MEMBERS</w:t>
      </w:r>
      <w:r>
        <w:rPr>
          <w:rFonts w:ascii="Arial" w:hAnsi="Arial" w:cs="Arial"/>
          <w:b/>
          <w:bCs/>
        </w:rPr>
        <w:t>:</w:t>
      </w:r>
    </w:p>
    <w:p w14:paraId="354C1EBF" w14:textId="64D8F441" w:rsidR="009B60D4" w:rsidRPr="0094137D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80"/>
        <w:ind w:left="2246" w:hanging="2246"/>
        <w:rPr>
          <w:rFonts w:ascii="Arial" w:hAnsi="Arial" w:cs="Arial"/>
        </w:rPr>
      </w:pPr>
      <w:r w:rsidRPr="0094137D">
        <w:rPr>
          <w:rFonts w:ascii="Arial" w:hAnsi="Arial" w:cs="Arial"/>
        </w:rPr>
        <w:t>(Chairperson)</w:t>
      </w:r>
      <w:r w:rsidRPr="0094137D">
        <w:rPr>
          <w:rFonts w:ascii="Arial" w:hAnsi="Arial" w:cs="Arial"/>
        </w:rPr>
        <w:tab/>
        <w:t>1.</w:t>
      </w:r>
      <w:r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</w:rPr>
        <w:t>_____ (required - mentor)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137D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_________________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 (optional)</w:t>
      </w:r>
    </w:p>
    <w:p w14:paraId="734EBA3B" w14:textId="70BAE785" w:rsidR="009B60D4" w:rsidRPr="0094137D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80"/>
        <w:ind w:left="2246" w:hanging="2246"/>
        <w:rPr>
          <w:rFonts w:ascii="Arial" w:hAnsi="Arial" w:cs="Arial"/>
        </w:rPr>
      </w:pPr>
      <w:r w:rsidRPr="0094137D">
        <w:rPr>
          <w:rFonts w:ascii="Arial" w:hAnsi="Arial" w:cs="Arial"/>
        </w:rPr>
        <w:tab/>
      </w:r>
      <w:r w:rsidRPr="0094137D">
        <w:rPr>
          <w:rFonts w:ascii="Arial" w:hAnsi="Arial" w:cs="Arial"/>
        </w:rPr>
        <w:tab/>
        <w:t>2.</w:t>
      </w:r>
      <w:r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</w:rPr>
        <w:t>_____ (required)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137D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</w:rPr>
        <w:t>_____ (optional)</w:t>
      </w:r>
    </w:p>
    <w:p w14:paraId="0DF1E6A7" w14:textId="721F4228" w:rsidR="009B60D4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50" w:hanging="225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4137D">
        <w:rPr>
          <w:rFonts w:ascii="Arial" w:hAnsi="Arial" w:cs="Arial"/>
        </w:rPr>
        <w:tab/>
        <w:t>3.</w:t>
      </w:r>
      <w:r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(required – outside member)</w:t>
      </w:r>
      <w:r>
        <w:rPr>
          <w:rFonts w:ascii="Arial" w:hAnsi="Arial" w:cs="Arial"/>
        </w:rPr>
        <w:tab/>
      </w:r>
      <w:r w:rsidRPr="0094137D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</w:rPr>
        <w:t>_____ (optional)</w:t>
      </w:r>
    </w:p>
    <w:p w14:paraId="2C6A541A" w14:textId="77777777" w:rsidR="009B60D4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50" w:hanging="2250"/>
        <w:rPr>
          <w:rFonts w:ascii="Arial" w:hAnsi="Arial" w:cs="Arial"/>
        </w:rPr>
      </w:pPr>
    </w:p>
    <w:p w14:paraId="7820F806" w14:textId="2113DFCD" w:rsidR="009B60D4" w:rsidRPr="009B60D4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50" w:hanging="2250"/>
        <w:rPr>
          <w:rFonts w:ascii="Arial" w:hAnsi="Arial" w:cs="Arial"/>
          <w:b/>
          <w:bCs/>
        </w:rPr>
      </w:pPr>
      <w:r w:rsidRPr="009B60D4">
        <w:rPr>
          <w:rFonts w:ascii="Arial" w:hAnsi="Arial" w:cs="Arial"/>
          <w:b/>
          <w:bCs/>
        </w:rPr>
        <w:t xml:space="preserve">REQUIREMENTS: </w:t>
      </w:r>
    </w:p>
    <w:p w14:paraId="7E130BBF" w14:textId="77777777" w:rsidR="009B60D4" w:rsidRPr="009B60D4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50" w:hanging="2250"/>
        <w:rPr>
          <w:rFonts w:ascii="Arial" w:hAnsi="Arial" w:cs="Arial"/>
          <w:sz w:val="13"/>
          <w:szCs w:val="13"/>
        </w:rPr>
      </w:pPr>
    </w:p>
    <w:p w14:paraId="67E918DC" w14:textId="7DADF6F2" w:rsidR="009B60D4" w:rsidRPr="009B60D4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50" w:hanging="2250"/>
        <w:rPr>
          <w:rFonts w:ascii="Arial" w:hAnsi="Arial" w:cs="Arial"/>
          <w:b/>
          <w:bCs/>
        </w:rPr>
      </w:pPr>
      <w:r w:rsidRPr="009B60D4">
        <w:rPr>
          <w:rFonts w:ascii="Arial" w:hAnsi="Arial" w:cs="Arial"/>
          <w:b/>
          <w:bCs/>
        </w:rPr>
        <w:t xml:space="preserve">RCR </w:t>
      </w:r>
      <w:r>
        <w:rPr>
          <w:rFonts w:ascii="Arial" w:hAnsi="Arial" w:cs="Arial"/>
          <w:b/>
          <w:bCs/>
        </w:rPr>
        <w:t>T</w:t>
      </w:r>
      <w:r w:rsidRPr="009B60D4">
        <w:rPr>
          <w:rFonts w:ascii="Arial" w:hAnsi="Arial" w:cs="Arial"/>
          <w:b/>
          <w:bCs/>
        </w:rPr>
        <w:t xml:space="preserve">raining </w:t>
      </w:r>
    </w:p>
    <w:p w14:paraId="6D5E78A4" w14:textId="270D0C01" w:rsidR="009B60D4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50" w:hanging="2250"/>
        <w:rPr>
          <w:rFonts w:ascii="Arial" w:hAnsi="Arial" w:cs="Arial"/>
        </w:rPr>
      </w:pPr>
      <w:r>
        <w:rPr>
          <w:rFonts w:ascii="Arial" w:hAnsi="Arial" w:cs="Arial"/>
        </w:rPr>
        <w:tab/>
        <w:t>CITI Online Training _______________________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date completed)</w:t>
      </w:r>
      <w:r>
        <w:rPr>
          <w:rFonts w:ascii="Arial" w:hAnsi="Arial" w:cs="Arial"/>
        </w:rPr>
        <w:tab/>
        <w:t>2-hr In-person training ___________________________(date completed)</w:t>
      </w:r>
    </w:p>
    <w:p w14:paraId="2DEBE24E" w14:textId="77777777" w:rsidR="009B60D4" w:rsidRPr="009B60D4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50" w:hanging="2250"/>
        <w:rPr>
          <w:rFonts w:ascii="Arial" w:hAnsi="Arial" w:cs="Arial"/>
          <w:sz w:val="15"/>
          <w:szCs w:val="15"/>
        </w:rPr>
      </w:pPr>
    </w:p>
    <w:p w14:paraId="64BF9B1C" w14:textId="45142CC7" w:rsidR="009B60D4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50" w:hanging="2250"/>
        <w:rPr>
          <w:rFonts w:ascii="Arial" w:hAnsi="Arial" w:cs="Arial"/>
        </w:rPr>
      </w:pPr>
      <w:r w:rsidRPr="009B60D4">
        <w:rPr>
          <w:rFonts w:ascii="Arial" w:hAnsi="Arial" w:cs="Arial"/>
          <w:b/>
          <w:bCs/>
        </w:rPr>
        <w:t>Core Competency</w:t>
      </w:r>
      <w:r>
        <w:rPr>
          <w:rFonts w:ascii="Arial" w:hAnsi="Arial" w:cs="Arial"/>
        </w:rPr>
        <w:t xml:space="preserve">: Students seeking a Master of Science degree in biology must have completed formal course work at the undergraduate and/or graduate level in (or have equivalent training related to) </w:t>
      </w:r>
      <w:r w:rsidRPr="009B60D4">
        <w:rPr>
          <w:rFonts w:ascii="Arial" w:hAnsi="Arial" w:cs="Arial"/>
          <w:b/>
          <w:bCs/>
        </w:rPr>
        <w:t>four</w:t>
      </w:r>
      <w:r>
        <w:rPr>
          <w:rFonts w:ascii="Arial" w:hAnsi="Arial" w:cs="Arial"/>
        </w:rPr>
        <w:t xml:space="preserve"> of the following nine core competency areas:</w:t>
      </w:r>
    </w:p>
    <w:p w14:paraId="6D89CC88" w14:textId="77777777" w:rsidR="009B60D4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1123" w:type="dxa"/>
        <w:tblLook w:val="04A0" w:firstRow="1" w:lastRow="0" w:firstColumn="1" w:lastColumn="0" w:noHBand="0" w:noVBand="1"/>
      </w:tblPr>
      <w:tblGrid>
        <w:gridCol w:w="2891"/>
        <w:gridCol w:w="2891"/>
        <w:gridCol w:w="2891"/>
        <w:gridCol w:w="2891"/>
      </w:tblGrid>
      <w:tr w:rsidR="009B60D4" w14:paraId="7A7A095B" w14:textId="77777777" w:rsidTr="009B60D4"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89183C" w14:textId="704EEEAC" w:rsidR="009B60D4" w:rsidRP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</w:rPr>
            </w:pPr>
            <w:r w:rsidRPr="009B60D4">
              <w:rPr>
                <w:rFonts w:ascii="Arial" w:hAnsi="Arial" w:cs="Arial"/>
                <w:b/>
                <w:bCs/>
              </w:rPr>
              <w:t>Competency Area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73690D" w14:textId="67F3F84E" w:rsidR="009B60D4" w:rsidRP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</w:rPr>
            </w:pPr>
            <w:r w:rsidRPr="009B60D4">
              <w:rPr>
                <w:rFonts w:ascii="Arial" w:hAnsi="Arial" w:cs="Arial"/>
                <w:b/>
                <w:bCs/>
              </w:rPr>
              <w:t>Course title, term, place of completion (or equivalent)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</w:tcBorders>
          </w:tcPr>
          <w:p w14:paraId="3391D47E" w14:textId="7DD8EBA0" w:rsidR="009B60D4" w:rsidRP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</w:rPr>
            </w:pPr>
            <w:r w:rsidRPr="009B60D4">
              <w:rPr>
                <w:rFonts w:ascii="Arial" w:hAnsi="Arial" w:cs="Arial"/>
                <w:b/>
                <w:bCs/>
              </w:rPr>
              <w:t>Competency Area</w:t>
            </w:r>
          </w:p>
        </w:tc>
        <w:tc>
          <w:tcPr>
            <w:tcW w:w="2891" w:type="dxa"/>
            <w:tcBorders>
              <w:top w:val="single" w:sz="12" w:space="0" w:color="auto"/>
              <w:right w:val="single" w:sz="12" w:space="0" w:color="auto"/>
            </w:tcBorders>
          </w:tcPr>
          <w:p w14:paraId="7C91A529" w14:textId="3C3D76AA" w:rsidR="009B60D4" w:rsidRP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</w:rPr>
            </w:pPr>
            <w:r w:rsidRPr="009B60D4">
              <w:rPr>
                <w:rFonts w:ascii="Arial" w:hAnsi="Arial" w:cs="Arial"/>
                <w:b/>
                <w:bCs/>
              </w:rPr>
              <w:t>Course title, term, place of completion (or equivalent)</w:t>
            </w:r>
          </w:p>
        </w:tc>
      </w:tr>
      <w:tr w:rsidR="009B60D4" w14:paraId="3C9F7FA0" w14:textId="77777777" w:rsidTr="009B60D4">
        <w:tc>
          <w:tcPr>
            <w:tcW w:w="2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C5E4D1" w14:textId="270F4F72" w:rsidR="009B60D4" w:rsidRP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  <w:r w:rsidRPr="00663479">
              <w:rPr>
                <w:rFonts w:ascii="Arial" w:hAnsi="Arial" w:cs="Arial"/>
                <w:sz w:val="21"/>
                <w:szCs w:val="21"/>
              </w:rPr>
              <w:t>1) Ecology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E7EA09" w14:textId="77777777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left w:val="single" w:sz="12" w:space="0" w:color="auto"/>
            </w:tcBorders>
          </w:tcPr>
          <w:p w14:paraId="3C0A3961" w14:textId="26E6890D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67" w:hanging="267"/>
              <w:rPr>
                <w:rFonts w:ascii="Arial" w:hAnsi="Arial" w:cs="Arial"/>
              </w:rPr>
            </w:pPr>
            <w:r w:rsidRPr="00663479">
              <w:rPr>
                <w:rFonts w:ascii="Arial" w:hAnsi="Arial" w:cs="Arial"/>
                <w:sz w:val="21"/>
                <w:szCs w:val="21"/>
              </w:rPr>
              <w:t xml:space="preserve">6) </w:t>
            </w:r>
            <w:r>
              <w:rPr>
                <w:rFonts w:ascii="Arial" w:hAnsi="Arial" w:cs="Arial"/>
                <w:sz w:val="21"/>
                <w:szCs w:val="21"/>
              </w:rPr>
              <w:t>Genetics/Molecular Genetics</w:t>
            </w:r>
          </w:p>
        </w:tc>
        <w:tc>
          <w:tcPr>
            <w:tcW w:w="2891" w:type="dxa"/>
            <w:tcBorders>
              <w:right w:val="single" w:sz="12" w:space="0" w:color="auto"/>
            </w:tcBorders>
          </w:tcPr>
          <w:p w14:paraId="6F481D78" w14:textId="77777777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</w:tr>
      <w:tr w:rsidR="009B60D4" w14:paraId="2DA7AD52" w14:textId="77777777" w:rsidTr="009B60D4">
        <w:tc>
          <w:tcPr>
            <w:tcW w:w="2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F000B4" w14:textId="1167827D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  <w:r w:rsidRPr="00663479">
              <w:rPr>
                <w:rFonts w:ascii="Arial" w:hAnsi="Arial" w:cs="Arial"/>
                <w:sz w:val="21"/>
                <w:szCs w:val="21"/>
              </w:rPr>
              <w:t xml:space="preserve">2) </w:t>
            </w:r>
            <w:r>
              <w:rPr>
                <w:rFonts w:ascii="Arial" w:hAnsi="Arial" w:cs="Arial"/>
                <w:sz w:val="21"/>
                <w:szCs w:val="21"/>
              </w:rPr>
              <w:t>Evolution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57E298" w14:textId="77777777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left w:val="single" w:sz="12" w:space="0" w:color="auto"/>
            </w:tcBorders>
          </w:tcPr>
          <w:p w14:paraId="459C9598" w14:textId="752474F0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67" w:hanging="267"/>
              <w:rPr>
                <w:rFonts w:ascii="Arial" w:hAnsi="Arial" w:cs="Arial"/>
              </w:rPr>
            </w:pPr>
            <w:r w:rsidRPr="00663479">
              <w:rPr>
                <w:rFonts w:ascii="Arial" w:hAnsi="Arial" w:cs="Arial"/>
                <w:sz w:val="21"/>
                <w:szCs w:val="21"/>
              </w:rPr>
              <w:t xml:space="preserve">7) </w:t>
            </w:r>
            <w:r>
              <w:rPr>
                <w:rFonts w:ascii="Arial" w:hAnsi="Arial" w:cs="Arial"/>
                <w:sz w:val="21"/>
                <w:szCs w:val="21"/>
              </w:rPr>
              <w:t>Microbiology</w:t>
            </w:r>
          </w:p>
        </w:tc>
        <w:tc>
          <w:tcPr>
            <w:tcW w:w="2891" w:type="dxa"/>
            <w:tcBorders>
              <w:right w:val="single" w:sz="12" w:space="0" w:color="auto"/>
            </w:tcBorders>
          </w:tcPr>
          <w:p w14:paraId="2323C0C9" w14:textId="77777777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</w:tr>
      <w:tr w:rsidR="009B60D4" w14:paraId="41676929" w14:textId="77777777" w:rsidTr="009B60D4">
        <w:tc>
          <w:tcPr>
            <w:tcW w:w="2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B0F583" w14:textId="4B05A01E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  <w:r w:rsidRPr="00663479">
              <w:rPr>
                <w:rFonts w:ascii="Arial" w:hAnsi="Arial" w:cs="Arial"/>
                <w:sz w:val="21"/>
                <w:szCs w:val="21"/>
              </w:rPr>
              <w:t xml:space="preserve">3) </w:t>
            </w:r>
            <w:r>
              <w:rPr>
                <w:rFonts w:ascii="Arial" w:hAnsi="Arial" w:cs="Arial"/>
                <w:sz w:val="21"/>
                <w:szCs w:val="21"/>
              </w:rPr>
              <w:t>Physiology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C76A72" w14:textId="77777777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left w:val="single" w:sz="12" w:space="0" w:color="auto"/>
            </w:tcBorders>
          </w:tcPr>
          <w:p w14:paraId="744B78AB" w14:textId="12A70464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67" w:hanging="26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8) Organismal Biology</w:t>
            </w:r>
          </w:p>
        </w:tc>
        <w:tc>
          <w:tcPr>
            <w:tcW w:w="2891" w:type="dxa"/>
            <w:tcBorders>
              <w:right w:val="single" w:sz="12" w:space="0" w:color="auto"/>
            </w:tcBorders>
          </w:tcPr>
          <w:p w14:paraId="0E612F7C" w14:textId="77777777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</w:tr>
      <w:tr w:rsidR="009B60D4" w14:paraId="0509A91C" w14:textId="77777777" w:rsidTr="009B60D4">
        <w:tc>
          <w:tcPr>
            <w:tcW w:w="2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3A1DD1" w14:textId="31DC8D45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  <w:r w:rsidRPr="00663479">
              <w:rPr>
                <w:rFonts w:ascii="Arial" w:hAnsi="Arial" w:cs="Arial"/>
                <w:sz w:val="21"/>
                <w:szCs w:val="21"/>
              </w:rPr>
              <w:t xml:space="preserve">4) </w:t>
            </w:r>
            <w:r>
              <w:rPr>
                <w:rFonts w:ascii="Arial" w:hAnsi="Arial" w:cs="Arial"/>
                <w:sz w:val="21"/>
                <w:szCs w:val="21"/>
              </w:rPr>
              <w:t>Cell/Molecular Biology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969F2F" w14:textId="77777777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left w:val="single" w:sz="12" w:space="0" w:color="auto"/>
            </w:tcBorders>
          </w:tcPr>
          <w:p w14:paraId="6C65BA1E" w14:textId="2C6024B4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67" w:hanging="26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9) Systems/Computational Biology/Bioinformatics</w:t>
            </w:r>
          </w:p>
        </w:tc>
        <w:tc>
          <w:tcPr>
            <w:tcW w:w="2891" w:type="dxa"/>
            <w:tcBorders>
              <w:right w:val="single" w:sz="12" w:space="0" w:color="auto"/>
            </w:tcBorders>
          </w:tcPr>
          <w:p w14:paraId="15A20E42" w14:textId="77777777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</w:tr>
      <w:tr w:rsidR="009B60D4" w14:paraId="145F90D3" w14:textId="77777777" w:rsidTr="009B60D4">
        <w:tc>
          <w:tcPr>
            <w:tcW w:w="2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A95450" w14:textId="752458E5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91" w:hanging="270"/>
              <w:rPr>
                <w:rFonts w:ascii="Arial" w:hAnsi="Arial" w:cs="Arial"/>
              </w:rPr>
            </w:pPr>
            <w:r w:rsidRPr="00663479">
              <w:rPr>
                <w:rFonts w:ascii="Arial" w:hAnsi="Arial" w:cs="Arial"/>
                <w:sz w:val="21"/>
                <w:szCs w:val="21"/>
              </w:rPr>
              <w:t>5) Developmental Biology/Embryology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14634C" w14:textId="77777777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left w:val="single" w:sz="12" w:space="0" w:color="auto"/>
              <w:bottom w:val="single" w:sz="12" w:space="0" w:color="auto"/>
            </w:tcBorders>
          </w:tcPr>
          <w:p w14:paraId="2632131B" w14:textId="77777777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bottom w:val="single" w:sz="12" w:space="0" w:color="auto"/>
              <w:right w:val="single" w:sz="12" w:space="0" w:color="auto"/>
            </w:tcBorders>
          </w:tcPr>
          <w:p w14:paraId="6A13CAFF" w14:textId="77777777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</w:tr>
    </w:tbl>
    <w:p w14:paraId="28486837" w14:textId="77777777" w:rsidR="009B60D4" w:rsidRPr="0094137D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50" w:hanging="2250"/>
        <w:rPr>
          <w:rFonts w:ascii="Arial" w:hAnsi="Arial" w:cs="Arial"/>
        </w:rPr>
      </w:pPr>
    </w:p>
    <w:p w14:paraId="3242A0B6" w14:textId="790261E3" w:rsidR="009B60D4" w:rsidRPr="003A3DA5" w:rsidRDefault="009B60D4" w:rsidP="009B60D4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  <w:r w:rsidRPr="003A3DA5">
        <w:rPr>
          <w:rFonts w:ascii="Arial" w:hAnsi="Arial" w:cs="Arial"/>
          <w:b/>
          <w:bCs/>
          <w:sz w:val="22"/>
          <w:szCs w:val="22"/>
        </w:rPr>
        <w:t>CERTIFICATE PROGRAM</w:t>
      </w:r>
      <w:r>
        <w:rPr>
          <w:rFonts w:ascii="Arial" w:hAnsi="Arial" w:cs="Arial"/>
          <w:b/>
          <w:bCs/>
          <w:sz w:val="22"/>
          <w:szCs w:val="22"/>
        </w:rPr>
        <w:t xml:space="preserve"> (Optional)</w:t>
      </w:r>
      <w:r w:rsidRPr="003A3DA5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411C286E" w14:textId="77777777" w:rsidR="009B60D4" w:rsidRPr="006D5BC0" w:rsidRDefault="009B60D4" w:rsidP="009B60D4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Semester (Year)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Credits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Grade</w:t>
      </w:r>
    </w:p>
    <w:p w14:paraId="7047D448" w14:textId="77777777" w:rsidR="009B60D4" w:rsidRDefault="009B60D4" w:rsidP="009B60D4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14:paraId="0EA7C392" w14:textId="77777777" w:rsidR="009B60D4" w:rsidRDefault="009B60D4" w:rsidP="009B60D4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14:paraId="550683CA" w14:textId="77777777" w:rsidR="009B60D4" w:rsidRDefault="009B60D4" w:rsidP="009B60D4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14:paraId="0676B429" w14:textId="77777777" w:rsidR="009B60D4" w:rsidRDefault="009B60D4" w:rsidP="009B60D4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14:paraId="3F2C1968" w14:textId="77777777" w:rsidR="009B60D4" w:rsidRDefault="009B60D4" w:rsidP="009B60D4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14:paraId="7E0182AB" w14:textId="77777777" w:rsidR="009B60D4" w:rsidRDefault="009B60D4" w:rsidP="009B60D4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14:paraId="3E832E78" w14:textId="77777777" w:rsidR="009B60D4" w:rsidRDefault="009B60D4" w:rsidP="009B60D4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14:paraId="46ECE9A1" w14:textId="77777777" w:rsidR="009B60D4" w:rsidRPr="006D5BC0" w:rsidRDefault="009B60D4" w:rsidP="009B60D4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14:paraId="6272D948" w14:textId="77777777" w:rsidR="009B60D4" w:rsidRDefault="009B60D4" w:rsidP="009B60D4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</w:p>
    <w:p w14:paraId="765ED223" w14:textId="77777777" w:rsidR="009B60D4" w:rsidRDefault="009B60D4" w:rsidP="009B60D4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</w:p>
    <w:p w14:paraId="44C6E864" w14:textId="2EB07B22" w:rsidR="009B60D4" w:rsidRPr="009B60D4" w:rsidRDefault="009B60D4" w:rsidP="009B60D4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D5BC0">
        <w:rPr>
          <w:rFonts w:ascii="Arial" w:hAnsi="Arial" w:cs="Arial"/>
          <w:b/>
          <w:bCs/>
          <w:sz w:val="22"/>
          <w:szCs w:val="22"/>
        </w:rPr>
        <w:t>EXPECTED DATE FOR COMPLETION OF DEGREE REQUIREMENTS:</w:t>
      </w: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434AE1FE" w14:textId="7DA52D47" w:rsidR="003A3DA5" w:rsidRDefault="00836FF0" w:rsidP="003A3DA5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Worksheet for</w:t>
      </w:r>
      <w:r w:rsidR="003A3DA5" w:rsidRPr="006D5BC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A3DA5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="003A3DA5" w:rsidRPr="006D5BC0">
        <w:rPr>
          <w:rFonts w:ascii="Arial" w:hAnsi="Arial" w:cs="Arial"/>
          <w:b/>
          <w:bCs/>
          <w:sz w:val="24"/>
          <w:szCs w:val="24"/>
          <w:u w:val="single"/>
        </w:rPr>
        <w:t>S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Plan I</w:t>
      </w:r>
      <w:r w:rsidR="003A3DA5" w:rsidRPr="006D5BC0">
        <w:rPr>
          <w:rFonts w:ascii="Arial" w:hAnsi="Arial" w:cs="Arial"/>
          <w:b/>
          <w:bCs/>
          <w:sz w:val="24"/>
          <w:szCs w:val="24"/>
          <w:u w:val="single"/>
        </w:rPr>
        <w:t xml:space="preserve"> degree</w:t>
      </w:r>
      <w:r w:rsidR="003A3DA5" w:rsidRPr="006D5BC0">
        <w:rPr>
          <w:rFonts w:ascii="Arial" w:hAnsi="Arial" w:cs="Arial"/>
          <w:b/>
          <w:bCs/>
          <w:sz w:val="22"/>
          <w:szCs w:val="22"/>
        </w:rPr>
        <w:t>:</w:t>
      </w:r>
      <w:r w:rsidR="003A3DA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30</w:t>
      </w:r>
      <w:r w:rsidR="003A3DA5">
        <w:rPr>
          <w:rFonts w:ascii="Arial" w:hAnsi="Arial" w:cs="Arial"/>
          <w:b/>
          <w:bCs/>
          <w:sz w:val="22"/>
          <w:szCs w:val="22"/>
        </w:rPr>
        <w:t xml:space="preserve"> credit hours required.</w:t>
      </w:r>
    </w:p>
    <w:p w14:paraId="49EA8422" w14:textId="4E963F14" w:rsidR="003A3DA5" w:rsidRPr="007B6AC1" w:rsidRDefault="00836FF0" w:rsidP="0045737C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Graduate Coursework</w:t>
      </w:r>
      <w:r w:rsidR="003A3DA5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24</w:t>
      </w:r>
      <w:r w:rsidR="003A3DA5">
        <w:rPr>
          <w:rFonts w:ascii="Arial" w:hAnsi="Arial" w:cs="Arial"/>
          <w:b/>
          <w:bCs/>
          <w:sz w:val="22"/>
          <w:szCs w:val="22"/>
        </w:rPr>
        <w:t xml:space="preserve"> credits (500-level or above)</w:t>
      </w:r>
      <w:r w:rsidR="00B87B72">
        <w:rPr>
          <w:rFonts w:ascii="Arial" w:hAnsi="Arial" w:cs="Arial"/>
          <w:b/>
          <w:bCs/>
          <w:sz w:val="22"/>
          <w:szCs w:val="22"/>
        </w:rPr>
        <w:t xml:space="preserve"> – required credit hours are highlighted in gray.</w:t>
      </w:r>
    </w:p>
    <w:tbl>
      <w:tblPr>
        <w:tblStyle w:val="TableGrid"/>
        <w:tblW w:w="13230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900"/>
        <w:gridCol w:w="990"/>
        <w:gridCol w:w="810"/>
        <w:gridCol w:w="990"/>
        <w:gridCol w:w="810"/>
        <w:gridCol w:w="900"/>
        <w:gridCol w:w="900"/>
        <w:gridCol w:w="990"/>
        <w:gridCol w:w="900"/>
      </w:tblGrid>
      <w:tr w:rsidR="007B6AC1" w14:paraId="0D74D4EE" w14:textId="68B55F9E" w:rsidTr="007B6AC1">
        <w:tc>
          <w:tcPr>
            <w:tcW w:w="3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6CB37D" w14:textId="77777777" w:rsidR="007B6AC1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0730">
              <w:rPr>
                <w:rFonts w:ascii="Arial" w:hAnsi="Arial" w:cs="Arial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2EC9A7" w14:textId="77777777" w:rsidR="007B6AC1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Didactic Courses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BFB06A0" w14:textId="77777777" w:rsidR="007B6AC1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Labs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14:paraId="583A04BC" w14:textId="77777777" w:rsidR="007B6AC1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GRD/CIRTL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4D48D9E" w14:textId="5EDFF31C" w:rsidR="007B6AC1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Seminars</w:t>
            </w:r>
            <w:r w:rsidR="004573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(3)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49C0C3" w14:textId="6B7D97C1" w:rsidR="007B6AC1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BY 698 (max. </w:t>
            </w:r>
            <w:r w:rsidR="0045737C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7B6AC1" w14:paraId="685D9122" w14:textId="66258755" w:rsidTr="007B6AC1">
        <w:tc>
          <w:tcPr>
            <w:tcW w:w="3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196B01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14:paraId="282AD636" w14:textId="77777777" w:rsidR="007B6AC1" w:rsidRPr="003A3DA5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14:paraId="0E68AF16" w14:textId="77777777" w:rsidR="007B6AC1" w:rsidRPr="003A3DA5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Credits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18" w:space="0" w:color="auto"/>
            </w:tcBorders>
          </w:tcPr>
          <w:p w14:paraId="61118DD2" w14:textId="77777777" w:rsidR="007B6AC1" w:rsidRPr="003A3DA5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797A9F48" w14:textId="77777777" w:rsidR="007B6AC1" w:rsidRPr="003A3DA5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DA5">
              <w:rPr>
                <w:rFonts w:ascii="Arial" w:hAnsi="Arial" w:cs="Arial"/>
                <w:sz w:val="18"/>
                <w:szCs w:val="18"/>
              </w:rPr>
              <w:t>Credits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8" w:space="0" w:color="auto"/>
            </w:tcBorders>
          </w:tcPr>
          <w:p w14:paraId="703D7FDE" w14:textId="77777777" w:rsidR="007B6AC1" w:rsidRPr="003A3DA5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bottom w:val="single" w:sz="18" w:space="0" w:color="auto"/>
            </w:tcBorders>
          </w:tcPr>
          <w:p w14:paraId="025F6B74" w14:textId="77777777" w:rsidR="007B6AC1" w:rsidRPr="003A3DA5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DA5">
              <w:rPr>
                <w:rFonts w:ascii="Arial" w:hAnsi="Arial" w:cs="Arial"/>
                <w:sz w:val="18"/>
                <w:szCs w:val="18"/>
              </w:rPr>
              <w:t>Credits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21A9E1BD" w14:textId="77777777" w:rsidR="007B6AC1" w:rsidRPr="003A3DA5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right w:val="single" w:sz="18" w:space="0" w:color="auto"/>
            </w:tcBorders>
          </w:tcPr>
          <w:p w14:paraId="0D45C3AB" w14:textId="77777777" w:rsidR="007B6AC1" w:rsidRPr="003A3DA5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DA5">
              <w:rPr>
                <w:rFonts w:ascii="Arial" w:hAnsi="Arial" w:cs="Arial"/>
                <w:sz w:val="18"/>
                <w:szCs w:val="18"/>
              </w:rPr>
              <w:t>Credits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18" w:space="0" w:color="auto"/>
            </w:tcBorders>
          </w:tcPr>
          <w:p w14:paraId="48701D7C" w14:textId="77777777" w:rsidR="007B6AC1" w:rsidRPr="003A3DA5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right w:val="single" w:sz="18" w:space="0" w:color="auto"/>
            </w:tcBorders>
          </w:tcPr>
          <w:p w14:paraId="1027F7E4" w14:textId="77777777" w:rsidR="007B6AC1" w:rsidRPr="003A3DA5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DA5">
              <w:rPr>
                <w:rFonts w:ascii="Arial" w:hAnsi="Arial" w:cs="Arial"/>
                <w:sz w:val="18"/>
                <w:szCs w:val="18"/>
              </w:rPr>
              <w:t>Credits</w:t>
            </w:r>
          </w:p>
        </w:tc>
      </w:tr>
      <w:tr w:rsidR="007B6AC1" w14:paraId="21FBA2F9" w14:textId="64E792D4" w:rsidTr="009B60D4"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895C51A" w14:textId="3CA2C850" w:rsidR="007B6AC1" w:rsidRPr="00CB0730" w:rsidRDefault="0045737C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655</w:t>
            </w:r>
            <w:r w:rsidR="009B60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87B72">
              <w:rPr>
                <w:rFonts w:ascii="Arial" w:hAnsi="Arial" w:cs="Arial"/>
                <w:b/>
                <w:bCs/>
                <w:sz w:val="22"/>
                <w:szCs w:val="22"/>
              </w:rPr>
              <w:t>– Statistics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54B76B08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E7E6E6" w:themeFill="background2"/>
          </w:tcPr>
          <w:p w14:paraId="1B920406" w14:textId="01210C5C" w:rsidR="007B6AC1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</w:tcBorders>
          </w:tcPr>
          <w:p w14:paraId="4BB12628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14:paraId="6611AD69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</w:tcBorders>
          </w:tcPr>
          <w:p w14:paraId="4F369007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14:paraId="7B40322F" w14:textId="7BD04CD9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14:paraId="68D22683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14:paraId="611C6FF1" w14:textId="7104917D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</w:tcBorders>
          </w:tcPr>
          <w:p w14:paraId="1AFF5029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14:paraId="4FB3060B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6AC1" w14:paraId="299642DE" w14:textId="39A63D65" w:rsidTr="009B60D4"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DA7EF2A" w14:textId="42F6A80D" w:rsidR="007B6AC1" w:rsidRPr="00CB0730" w:rsidRDefault="0045737C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GRD 715</w:t>
            </w:r>
            <w:r w:rsidR="00B87B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TA Prep Course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3E8F0DC0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18" w:space="0" w:color="auto"/>
            </w:tcBorders>
          </w:tcPr>
          <w:p w14:paraId="110F6362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166457E8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228D26B1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1C120BC0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7B59881B" w14:textId="1062B908" w:rsidR="007B6AC1" w:rsidRPr="00CB0730" w:rsidRDefault="0045737C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14:paraId="34C77F53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646C753B" w14:textId="35895813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2FDA4FB9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65312646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6AC1" w14:paraId="52997B10" w14:textId="1A5A2593" w:rsidTr="009B60D4"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49006A9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245C23DD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18" w:space="0" w:color="auto"/>
            </w:tcBorders>
          </w:tcPr>
          <w:p w14:paraId="7DD89E09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7A33CDC8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306A5DEE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7BA23911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19743791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1A8468DB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E7E6E6" w:themeFill="background2"/>
          </w:tcPr>
          <w:p w14:paraId="64B74F5B" w14:textId="67800694" w:rsidR="007B6AC1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676C3FEE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3EDD808D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737C" w14:paraId="1154A92F" w14:textId="77777777" w:rsidTr="009B60D4"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C9905DD" w14:textId="77777777" w:rsidR="0045737C" w:rsidRPr="00CB0730" w:rsidRDefault="0045737C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6582A72E" w14:textId="77777777" w:rsidR="0045737C" w:rsidRPr="00CB0730" w:rsidRDefault="0045737C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18" w:space="0" w:color="auto"/>
            </w:tcBorders>
          </w:tcPr>
          <w:p w14:paraId="60547CE1" w14:textId="77777777" w:rsidR="0045737C" w:rsidRPr="00CB0730" w:rsidRDefault="0045737C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2447B688" w14:textId="77777777" w:rsidR="0045737C" w:rsidRPr="00CB0730" w:rsidRDefault="0045737C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6E323D5F" w14:textId="77777777" w:rsidR="0045737C" w:rsidRPr="00CB0730" w:rsidRDefault="0045737C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186947AC" w14:textId="77777777" w:rsidR="0045737C" w:rsidRPr="00CB0730" w:rsidRDefault="0045737C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19EF4304" w14:textId="77777777" w:rsidR="0045737C" w:rsidRPr="00CB0730" w:rsidRDefault="0045737C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0AEAA668" w14:textId="77777777" w:rsidR="0045737C" w:rsidRPr="00CB0730" w:rsidRDefault="0045737C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E7E6E6" w:themeFill="background2"/>
          </w:tcPr>
          <w:p w14:paraId="66FE8EDD" w14:textId="574E5847" w:rsidR="0045737C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4EBB9F22" w14:textId="77777777" w:rsidR="0045737C" w:rsidRPr="00CB0730" w:rsidRDefault="0045737C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0ED4B5F1" w14:textId="77777777" w:rsidR="0045737C" w:rsidRPr="00CB0730" w:rsidRDefault="0045737C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6AC1" w14:paraId="43CA66E8" w14:textId="7C2912BD" w:rsidTr="009B60D4"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512E67B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2120FC70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18" w:space="0" w:color="auto"/>
            </w:tcBorders>
          </w:tcPr>
          <w:p w14:paraId="098122EB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3A2536C3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40B2A2D1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201D0CCF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158135B9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18F6A97D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E7E6E6" w:themeFill="background2"/>
          </w:tcPr>
          <w:p w14:paraId="49D0EB7D" w14:textId="739D7CF9" w:rsidR="007B6AC1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6EE6F466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2D3ACCAA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6AC1" w14:paraId="58DAAB07" w14:textId="547EE324" w:rsidTr="007B6AC1"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46DAA141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4C6925AF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18" w:space="0" w:color="auto"/>
            </w:tcBorders>
          </w:tcPr>
          <w:p w14:paraId="78D79A10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023E62CF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2E615094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665D0C24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1AA7B1C6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2E5BB39A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18" w:space="0" w:color="auto"/>
            </w:tcBorders>
          </w:tcPr>
          <w:p w14:paraId="0F05D70B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6E176808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12FEED1A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B60D4" w14:paraId="61DE58E1" w14:textId="77777777" w:rsidTr="007B6AC1"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0C4F7F7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4F69AC33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18" w:space="0" w:color="auto"/>
            </w:tcBorders>
          </w:tcPr>
          <w:p w14:paraId="240008E8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306260BB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4925C578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491556C6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52AEBD06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149679E1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18" w:space="0" w:color="auto"/>
            </w:tcBorders>
          </w:tcPr>
          <w:p w14:paraId="6BCE7963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6B13C432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705AAE51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B60D4" w14:paraId="0E9D4070" w14:textId="77777777" w:rsidTr="007B6AC1"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3998ECE1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3AC44676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18" w:space="0" w:color="auto"/>
            </w:tcBorders>
          </w:tcPr>
          <w:p w14:paraId="16CFE4BA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40866E77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00489C3B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7C9E4478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5EB5A2E9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79379B55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18" w:space="0" w:color="auto"/>
            </w:tcBorders>
          </w:tcPr>
          <w:p w14:paraId="654F1226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257828D4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0DC30B82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B60D4" w14:paraId="58C8AE7E" w14:textId="77777777" w:rsidTr="007B6AC1"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DBCB855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7BF8936E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18" w:space="0" w:color="auto"/>
            </w:tcBorders>
          </w:tcPr>
          <w:p w14:paraId="0A3CDB39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5BB2E1B6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889F24F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5F21AFD1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2A62CD27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2B651E0C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18" w:space="0" w:color="auto"/>
            </w:tcBorders>
          </w:tcPr>
          <w:p w14:paraId="613E73C5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33EC3C5C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08D46F90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6AC1" w14:paraId="66FDD1E9" w14:textId="47134683" w:rsidTr="007B6AC1">
        <w:tc>
          <w:tcPr>
            <w:tcW w:w="37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70435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6BB92983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97A72A3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</w:tcBorders>
          </w:tcPr>
          <w:p w14:paraId="298CAE35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1503FCAD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5012F05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2975B92C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14:paraId="244D851C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CF83885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</w:tcBorders>
          </w:tcPr>
          <w:p w14:paraId="699D2CBE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14:paraId="4DCA5A7A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6AC1" w14:paraId="7AE50389" w14:textId="0C382469" w:rsidTr="00B87B72">
        <w:tc>
          <w:tcPr>
            <w:tcW w:w="5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326ABE73" w14:textId="77777777" w:rsidR="007B6AC1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Subtotals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4418FD58" w14:textId="77777777" w:rsidR="007B6AC1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0DBC0252" w14:textId="5DC13E4C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00B1C61B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14:paraId="3F09A3C5" w14:textId="77B1D458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Max. </w:t>
            </w:r>
            <w:r w:rsidR="0045737C">
              <w:rPr>
                <w:rFonts w:ascii="Arial" w:hAnsi="Arial" w:cs="Arial"/>
              </w:rPr>
              <w:t>9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6FDC8B9D" w14:textId="77777777" w:rsidR="007B6AC1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6AC1" w14:paraId="215B0541" w14:textId="1498310E" w:rsidTr="007B6AC1">
        <w:tc>
          <w:tcPr>
            <w:tcW w:w="5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3EC5A890" w14:textId="77777777" w:rsidR="007B6AC1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8190" w:type="dxa"/>
            <w:gridSpan w:val="9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3FE077A7" w14:textId="77777777" w:rsidR="007B6AC1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C307F99" w14:textId="77777777" w:rsidR="00836FF0" w:rsidRDefault="00836FF0" w:rsidP="003A3DA5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</w:p>
    <w:p w14:paraId="304B3761" w14:textId="3ECC4DD8" w:rsidR="007B6AC1" w:rsidRDefault="007B6AC1" w:rsidP="0045737C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After Candidacy: 6 credits BY 699 Thesis Research Credits</w:t>
      </w:r>
      <w:r w:rsidR="0045737C">
        <w:rPr>
          <w:rFonts w:ascii="Arial" w:hAnsi="Arial" w:cs="Arial"/>
          <w:b/>
          <w:bCs/>
          <w:sz w:val="22"/>
          <w:szCs w:val="22"/>
        </w:rPr>
        <w:tab/>
      </w:r>
      <w:r w:rsidR="0045737C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Style w:val="TableGrid"/>
        <w:tblW w:w="4680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2880"/>
        <w:gridCol w:w="900"/>
        <w:gridCol w:w="900"/>
      </w:tblGrid>
      <w:tr w:rsidR="007B6AC1" w14:paraId="5C22F149" w14:textId="77777777" w:rsidTr="007B6AC1">
        <w:tc>
          <w:tcPr>
            <w:tcW w:w="28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8730AC" w14:textId="77777777" w:rsidR="007B6AC1" w:rsidRDefault="007B6AC1" w:rsidP="00AA3BBF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0730">
              <w:rPr>
                <w:rFonts w:ascii="Arial" w:hAnsi="Arial" w:cs="Arial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D193C16" w14:textId="77777777" w:rsidR="007B6AC1" w:rsidRDefault="007B6AC1" w:rsidP="00AA3BBF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699 – 6 credits</w:t>
            </w:r>
          </w:p>
        </w:tc>
      </w:tr>
      <w:tr w:rsidR="007B6AC1" w14:paraId="03718E5B" w14:textId="77777777" w:rsidTr="007B6AC1">
        <w:tc>
          <w:tcPr>
            <w:tcW w:w="28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8F7302" w14:textId="77777777" w:rsidR="007B6AC1" w:rsidRPr="00CB0730" w:rsidRDefault="007B6AC1" w:rsidP="00AA3BBF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4" w:space="0" w:color="auto"/>
            </w:tcBorders>
          </w:tcPr>
          <w:p w14:paraId="3291DD97" w14:textId="77777777" w:rsidR="007B6AC1" w:rsidRPr="003A3DA5" w:rsidRDefault="007B6AC1" w:rsidP="00AA3BBF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14:paraId="20EEC7BE" w14:textId="77777777" w:rsidR="007B6AC1" w:rsidRPr="003A3DA5" w:rsidRDefault="007B6AC1" w:rsidP="00AA3BBF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Credits</w:t>
            </w:r>
          </w:p>
        </w:tc>
      </w:tr>
      <w:tr w:rsidR="007B6AC1" w14:paraId="00EBC402" w14:textId="77777777" w:rsidTr="007B6AC1">
        <w:tc>
          <w:tcPr>
            <w:tcW w:w="2880" w:type="dxa"/>
            <w:tcBorders>
              <w:left w:val="single" w:sz="18" w:space="0" w:color="auto"/>
              <w:right w:val="single" w:sz="18" w:space="0" w:color="auto"/>
            </w:tcBorders>
          </w:tcPr>
          <w:p w14:paraId="366EF3BA" w14:textId="77777777" w:rsidR="007B6AC1" w:rsidRPr="00CB0730" w:rsidRDefault="007B6AC1" w:rsidP="00AA3BBF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4" w:space="0" w:color="auto"/>
            </w:tcBorders>
          </w:tcPr>
          <w:p w14:paraId="1141F3FB" w14:textId="77777777" w:rsidR="007B6AC1" w:rsidRPr="00CB0730" w:rsidRDefault="007B6AC1" w:rsidP="00AA3BBF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A39A7EC" w14:textId="77777777" w:rsidR="007B6AC1" w:rsidRPr="00CB0730" w:rsidRDefault="007B6AC1" w:rsidP="00AA3BBF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6AC1" w14:paraId="32F9354B" w14:textId="77777777" w:rsidTr="007B6AC1">
        <w:tc>
          <w:tcPr>
            <w:tcW w:w="2880" w:type="dxa"/>
            <w:tcBorders>
              <w:left w:val="single" w:sz="18" w:space="0" w:color="auto"/>
              <w:right w:val="single" w:sz="18" w:space="0" w:color="auto"/>
            </w:tcBorders>
          </w:tcPr>
          <w:p w14:paraId="6FCB27D6" w14:textId="77777777" w:rsidR="007B6AC1" w:rsidRPr="00CB0730" w:rsidRDefault="007B6AC1" w:rsidP="00AA3BBF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12C8642" w14:textId="77777777" w:rsidR="007B6AC1" w:rsidRPr="00CB0730" w:rsidRDefault="007B6AC1" w:rsidP="00AA3BBF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8" w:space="0" w:color="auto"/>
            </w:tcBorders>
          </w:tcPr>
          <w:p w14:paraId="44274E72" w14:textId="77777777" w:rsidR="007B6AC1" w:rsidRPr="00CB0730" w:rsidRDefault="007B6AC1" w:rsidP="00AA3BBF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6AC1" w14:paraId="5564251F" w14:textId="77777777" w:rsidTr="007B6AC1">
        <w:tc>
          <w:tcPr>
            <w:tcW w:w="2880" w:type="dxa"/>
            <w:tcBorders>
              <w:left w:val="single" w:sz="18" w:space="0" w:color="auto"/>
              <w:right w:val="single" w:sz="18" w:space="0" w:color="auto"/>
            </w:tcBorders>
          </w:tcPr>
          <w:p w14:paraId="1D7E5BD5" w14:textId="77777777" w:rsidR="007B6AC1" w:rsidRPr="00CB0730" w:rsidRDefault="007B6AC1" w:rsidP="00AA3BBF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29E9C49" w14:textId="77777777" w:rsidR="007B6AC1" w:rsidRPr="00CB0730" w:rsidRDefault="007B6AC1" w:rsidP="00AA3BBF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8" w:space="0" w:color="auto"/>
            </w:tcBorders>
          </w:tcPr>
          <w:p w14:paraId="29DE6F64" w14:textId="77777777" w:rsidR="007B6AC1" w:rsidRPr="00CB0730" w:rsidRDefault="007B6AC1" w:rsidP="00AA3BBF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6AC1" w14:paraId="7B3A39DB" w14:textId="77777777" w:rsidTr="007B6AC1">
        <w:tc>
          <w:tcPr>
            <w:tcW w:w="2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D24C98" w14:textId="77777777" w:rsidR="007B6AC1" w:rsidRPr="00CB0730" w:rsidRDefault="007B6AC1" w:rsidP="00AA3BBF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4" w:space="0" w:color="auto"/>
            </w:tcBorders>
          </w:tcPr>
          <w:p w14:paraId="71F5147C" w14:textId="77777777" w:rsidR="007B6AC1" w:rsidRPr="00CB0730" w:rsidRDefault="007B6AC1" w:rsidP="00AA3BBF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21FDBA5" w14:textId="77777777" w:rsidR="007B6AC1" w:rsidRPr="00CB0730" w:rsidRDefault="007B6AC1" w:rsidP="00AA3BBF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6AC1" w14:paraId="1F3212C3" w14:textId="77777777" w:rsidTr="00B87B72"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03CA7C80" w14:textId="77777777" w:rsidR="007B6AC1" w:rsidRDefault="007B6AC1" w:rsidP="00AA3BBF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Subtotals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14CCC21" w14:textId="77777777" w:rsidR="007B6AC1" w:rsidRPr="004105E6" w:rsidRDefault="007B6AC1" w:rsidP="00AA3BBF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4105E6">
              <w:rPr>
                <w:rFonts w:ascii="Arial" w:hAnsi="Arial" w:cs="Arial"/>
                <w:sz w:val="21"/>
                <w:szCs w:val="21"/>
              </w:rPr>
              <w:t>Min. 6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1A3FDDF0" w14:textId="77777777" w:rsidR="007B6AC1" w:rsidRDefault="007B6AC1" w:rsidP="00AA3BBF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6AC1" w14:paraId="12DDD790" w14:textId="77777777" w:rsidTr="007B6AC1"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5F067CC2" w14:textId="77777777" w:rsidR="007B6AC1" w:rsidRDefault="007B6AC1" w:rsidP="00AA3BBF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1E57D212" w14:textId="77777777" w:rsidR="007B6AC1" w:rsidRDefault="007B6AC1" w:rsidP="00AA3BBF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2A22C49F" w14:textId="77777777" w:rsidR="007B6AC1" w:rsidRDefault="007B6AC1" w:rsidP="00AA3BBF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616F6F4" w14:textId="77777777" w:rsidR="007B6AC1" w:rsidRDefault="007B6AC1" w:rsidP="003A3DA5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</w:p>
    <w:p w14:paraId="5134AD25" w14:textId="4E190114" w:rsidR="003A3DA5" w:rsidRPr="006D5BC0" w:rsidRDefault="003A3DA5" w:rsidP="003A3DA5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D5BC0">
        <w:rPr>
          <w:rFonts w:ascii="Arial" w:hAnsi="Arial" w:cs="Arial"/>
          <w:b/>
          <w:bCs/>
          <w:sz w:val="22"/>
          <w:szCs w:val="22"/>
        </w:rPr>
        <w:t xml:space="preserve">ADDITIONAL </w:t>
      </w:r>
      <w:r w:rsidRPr="006D5BC0">
        <w:rPr>
          <w:rFonts w:ascii="Arial" w:hAnsi="Arial" w:cs="Arial"/>
          <w:b/>
          <w:bCs/>
          <w:sz w:val="22"/>
          <w:szCs w:val="22"/>
          <w:u w:val="single"/>
        </w:rPr>
        <w:t>GRADUATE</w:t>
      </w:r>
      <w:r w:rsidRPr="006D5BC0">
        <w:rPr>
          <w:rFonts w:ascii="Arial" w:hAnsi="Arial" w:cs="Arial"/>
          <w:b/>
          <w:bCs/>
          <w:sz w:val="22"/>
          <w:szCs w:val="22"/>
        </w:rPr>
        <w:t xml:space="preserve"> COURSES COMPLETED:</w:t>
      </w:r>
    </w:p>
    <w:p w14:paraId="63CDCDDB" w14:textId="4EA66EB9" w:rsidR="003A3DA5" w:rsidRPr="006D5BC0" w:rsidRDefault="003A3DA5" w:rsidP="003A3DA5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D5BC0">
        <w:rPr>
          <w:rFonts w:ascii="Arial" w:hAnsi="Arial" w:cs="Arial"/>
          <w:sz w:val="22"/>
          <w:szCs w:val="22"/>
        </w:rPr>
        <w:t>Course</w:t>
      </w:r>
      <w:r w:rsidRPr="006D5BC0">
        <w:rPr>
          <w:rFonts w:ascii="Arial" w:hAnsi="Arial" w:cs="Arial"/>
          <w:sz w:val="22"/>
          <w:szCs w:val="22"/>
        </w:rPr>
        <w:tab/>
      </w:r>
      <w:r w:rsidRPr="006D5BC0">
        <w:rPr>
          <w:rFonts w:ascii="Arial" w:hAnsi="Arial" w:cs="Arial"/>
          <w:sz w:val="22"/>
          <w:szCs w:val="22"/>
        </w:rPr>
        <w:tab/>
      </w:r>
      <w:r w:rsidRPr="006D5BC0">
        <w:rPr>
          <w:rFonts w:ascii="Arial" w:hAnsi="Arial" w:cs="Arial"/>
          <w:sz w:val="22"/>
          <w:szCs w:val="22"/>
        </w:rPr>
        <w:tab/>
      </w:r>
      <w:r w:rsidRPr="006D5BC0">
        <w:rPr>
          <w:rFonts w:ascii="Arial" w:hAnsi="Arial" w:cs="Arial"/>
          <w:sz w:val="22"/>
          <w:szCs w:val="22"/>
        </w:rPr>
        <w:tab/>
      </w:r>
      <w:r w:rsidRPr="006D5BC0">
        <w:rPr>
          <w:rFonts w:ascii="Arial" w:hAnsi="Arial" w:cs="Arial"/>
          <w:sz w:val="22"/>
          <w:szCs w:val="22"/>
        </w:rPr>
        <w:tab/>
      </w:r>
      <w:r w:rsidRPr="006D5BC0">
        <w:rPr>
          <w:rFonts w:ascii="Arial" w:hAnsi="Arial" w:cs="Arial"/>
          <w:sz w:val="22"/>
          <w:szCs w:val="22"/>
        </w:rPr>
        <w:tab/>
      </w:r>
      <w:r w:rsidRPr="006D5BC0">
        <w:rPr>
          <w:rFonts w:ascii="Arial" w:hAnsi="Arial" w:cs="Arial"/>
          <w:sz w:val="22"/>
          <w:szCs w:val="22"/>
        </w:rPr>
        <w:tab/>
      </w:r>
      <w:r w:rsidRPr="006D5B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Semester</w:t>
      </w:r>
      <w:r w:rsidRPr="006D5BC0">
        <w:rPr>
          <w:rFonts w:ascii="Arial" w:hAnsi="Arial" w:cs="Arial"/>
          <w:sz w:val="22"/>
          <w:szCs w:val="22"/>
        </w:rPr>
        <w:t xml:space="preserve"> (Year)</w:t>
      </w:r>
      <w:r w:rsidRPr="006D5BC0">
        <w:rPr>
          <w:rFonts w:ascii="Arial" w:hAnsi="Arial" w:cs="Arial"/>
          <w:sz w:val="22"/>
          <w:szCs w:val="22"/>
        </w:rPr>
        <w:tab/>
      </w:r>
      <w:r w:rsidRPr="006D5B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Credits</w:t>
      </w:r>
      <w:r w:rsidRPr="006D5B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 w:rsidRPr="006D5BC0">
        <w:rPr>
          <w:rFonts w:ascii="Arial" w:hAnsi="Arial" w:cs="Arial"/>
          <w:sz w:val="22"/>
          <w:szCs w:val="22"/>
        </w:rPr>
        <w:t>Grade</w:t>
      </w:r>
    </w:p>
    <w:p w14:paraId="26C14C0E" w14:textId="3B7C7783" w:rsidR="003A3DA5" w:rsidRDefault="003A3DA5" w:rsidP="003A3DA5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14:paraId="006A20A6" w14:textId="77777777" w:rsidR="003A3DA5" w:rsidRDefault="003A3DA5" w:rsidP="003A3DA5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14:paraId="038984D2" w14:textId="77777777" w:rsidR="0045737C" w:rsidRDefault="0045737C" w:rsidP="003A3DA5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sectPr w:rsidR="0045737C" w:rsidSect="003A3DA5">
      <w:footnotePr>
        <w:numRestart w:val="eachSect"/>
      </w:footnotePr>
      <w:endnotePr>
        <w:numFmt w:val="decimal"/>
      </w:endnotePr>
      <w:pgSz w:w="15840" w:h="12240" w:orient="landscape"/>
      <w:pgMar w:top="864" w:right="1008" w:bottom="864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6076"/>
    <w:multiLevelType w:val="hybridMultilevel"/>
    <w:tmpl w:val="9C8E82F6"/>
    <w:lvl w:ilvl="0" w:tplc="39CA7EC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473E"/>
    <w:multiLevelType w:val="hybridMultilevel"/>
    <w:tmpl w:val="45900A4E"/>
    <w:lvl w:ilvl="0" w:tplc="39CA7EC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33A84"/>
    <w:multiLevelType w:val="hybridMultilevel"/>
    <w:tmpl w:val="EF44C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935759">
    <w:abstractNumId w:val="1"/>
  </w:num>
  <w:num w:numId="2" w16cid:durableId="1776511123">
    <w:abstractNumId w:val="0"/>
  </w:num>
  <w:num w:numId="3" w16cid:durableId="1679035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A5"/>
    <w:rsid w:val="0000138A"/>
    <w:rsid w:val="00010C66"/>
    <w:rsid w:val="00027882"/>
    <w:rsid w:val="00110009"/>
    <w:rsid w:val="00110CB0"/>
    <w:rsid w:val="001377C7"/>
    <w:rsid w:val="001611F1"/>
    <w:rsid w:val="00171247"/>
    <w:rsid w:val="001B51BD"/>
    <w:rsid w:val="001F7D25"/>
    <w:rsid w:val="00295C11"/>
    <w:rsid w:val="002D3B9D"/>
    <w:rsid w:val="003A3DA5"/>
    <w:rsid w:val="003B418F"/>
    <w:rsid w:val="004105E6"/>
    <w:rsid w:val="00422C1C"/>
    <w:rsid w:val="00427959"/>
    <w:rsid w:val="00446B3B"/>
    <w:rsid w:val="0045737C"/>
    <w:rsid w:val="004B2014"/>
    <w:rsid w:val="00581C28"/>
    <w:rsid w:val="00597266"/>
    <w:rsid w:val="00603A40"/>
    <w:rsid w:val="006263CC"/>
    <w:rsid w:val="00684FD1"/>
    <w:rsid w:val="00702E01"/>
    <w:rsid w:val="00735F53"/>
    <w:rsid w:val="007622E7"/>
    <w:rsid w:val="007B2596"/>
    <w:rsid w:val="007B6AC1"/>
    <w:rsid w:val="007D6021"/>
    <w:rsid w:val="008067D2"/>
    <w:rsid w:val="00836FF0"/>
    <w:rsid w:val="00855451"/>
    <w:rsid w:val="008C3BF5"/>
    <w:rsid w:val="008F3237"/>
    <w:rsid w:val="009B60D4"/>
    <w:rsid w:val="00A12868"/>
    <w:rsid w:val="00A6122B"/>
    <w:rsid w:val="00A735FE"/>
    <w:rsid w:val="00AA448F"/>
    <w:rsid w:val="00B413BB"/>
    <w:rsid w:val="00B87B72"/>
    <w:rsid w:val="00BA0550"/>
    <w:rsid w:val="00BA0F26"/>
    <w:rsid w:val="00C246B4"/>
    <w:rsid w:val="00C37C51"/>
    <w:rsid w:val="00C455F2"/>
    <w:rsid w:val="00C7304D"/>
    <w:rsid w:val="00C86679"/>
    <w:rsid w:val="00E72B66"/>
    <w:rsid w:val="00E87CF2"/>
    <w:rsid w:val="00EF038D"/>
    <w:rsid w:val="00FE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D597F"/>
  <w15:chartTrackingRefBased/>
  <w15:docId w15:val="{63EDAE98-0C1A-D546-9A23-DB0AFB5C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DA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DA5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Biga, Peggy</dc:creator>
  <cp:keywords/>
  <dc:description/>
  <cp:lastModifiedBy>Biga, Peggy</cp:lastModifiedBy>
  <cp:revision>2</cp:revision>
  <cp:lastPrinted>2023-09-05T20:46:00Z</cp:lastPrinted>
  <dcterms:created xsi:type="dcterms:W3CDTF">2024-05-29T18:05:00Z</dcterms:created>
  <dcterms:modified xsi:type="dcterms:W3CDTF">2024-05-29T18:05:00Z</dcterms:modified>
</cp:coreProperties>
</file>