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822" w14:textId="0945198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>ACADEMIC PROGRAM WORKSHEET FOR: ____________________________________________________</w:t>
      </w:r>
    </w:p>
    <w:p w14:paraId="307BA9E1" w14:textId="2A87016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Admitted to </w:t>
      </w:r>
      <w:r w:rsidR="005E69F6">
        <w:rPr>
          <w:rFonts w:ascii="Arial" w:hAnsi="Arial" w:cs="Arial"/>
          <w:b/>
          <w:bCs/>
          <w:u w:val="single"/>
        </w:rPr>
        <w:t>PhD</w:t>
      </w:r>
      <w:r w:rsidRPr="009B60D4">
        <w:rPr>
          <w:rFonts w:ascii="Arial" w:hAnsi="Arial" w:cs="Arial"/>
          <w:b/>
          <w:bCs/>
        </w:rPr>
        <w:t xml:space="preserve"> Program on ____________________________________ (Term and Year)</w:t>
      </w:r>
    </w:p>
    <w:p w14:paraId="0B686D45" w14:textId="46F967FB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</w:rPr>
      </w:pPr>
      <w:r w:rsidRPr="009B60D4">
        <w:rPr>
          <w:rFonts w:ascii="Arial" w:hAnsi="Arial" w:cs="Arial"/>
          <w:b/>
          <w:bCs/>
        </w:rPr>
        <w:t>COMMITTEE MEMBERS</w:t>
      </w:r>
      <w:r>
        <w:rPr>
          <w:rFonts w:ascii="Arial" w:hAnsi="Arial" w:cs="Arial"/>
          <w:b/>
          <w:bCs/>
        </w:rPr>
        <w:t>:</w:t>
      </w:r>
    </w:p>
    <w:p w14:paraId="354C1EBF" w14:textId="4D072ADB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hanging="2246"/>
        <w:rPr>
          <w:rFonts w:ascii="Arial" w:hAnsi="Arial" w:cs="Arial"/>
        </w:rPr>
      </w:pPr>
      <w:r w:rsidRPr="0094137D">
        <w:rPr>
          <w:rFonts w:ascii="Arial" w:hAnsi="Arial" w:cs="Arial"/>
        </w:rPr>
        <w:t>(Chairperson)</w:t>
      </w:r>
      <w:r w:rsidRPr="0094137D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__________________________________ (required - mentor)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__________________________________ (</w:t>
      </w:r>
      <w:r w:rsidR="005E69F6">
        <w:rPr>
          <w:rFonts w:ascii="Arial" w:hAnsi="Arial" w:cs="Arial"/>
        </w:rPr>
        <w:t>required</w:t>
      </w:r>
      <w:r>
        <w:rPr>
          <w:rFonts w:ascii="Arial" w:hAnsi="Arial" w:cs="Arial"/>
        </w:rPr>
        <w:t>)</w:t>
      </w:r>
    </w:p>
    <w:p w14:paraId="734EBA3B" w14:textId="1F7BD31A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hanging="2246"/>
        <w:rPr>
          <w:rFonts w:ascii="Arial" w:hAnsi="Arial" w:cs="Arial"/>
        </w:rPr>
      </w:pPr>
      <w:r w:rsidRPr="0094137D">
        <w:rPr>
          <w:rFonts w:ascii="Arial" w:hAnsi="Arial" w:cs="Arial"/>
        </w:rPr>
        <w:tab/>
      </w:r>
      <w:r w:rsidRPr="0094137D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__________________________________ (required</w:t>
      </w:r>
      <w:r w:rsidR="005E69F6">
        <w:rPr>
          <w:rFonts w:ascii="Arial" w:hAnsi="Arial" w:cs="Arial"/>
        </w:rPr>
        <w:t>– outside member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__________________________________ (</w:t>
      </w:r>
      <w:r w:rsidR="005E69F6">
        <w:rPr>
          <w:rFonts w:ascii="Arial" w:hAnsi="Arial" w:cs="Arial"/>
        </w:rPr>
        <w:t>required</w:t>
      </w:r>
      <w:r>
        <w:rPr>
          <w:rFonts w:ascii="Arial" w:hAnsi="Arial" w:cs="Arial"/>
        </w:rPr>
        <w:t>)</w:t>
      </w:r>
    </w:p>
    <w:p w14:paraId="0DF1E6A7" w14:textId="7760EEC3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ab/>
        <w:t>3.</w:t>
      </w:r>
      <w:r>
        <w:rPr>
          <w:rFonts w:ascii="Arial" w:hAnsi="Arial" w:cs="Arial"/>
        </w:rPr>
        <w:t xml:space="preserve"> __________________________________ (required)</w:t>
      </w:r>
      <w:r>
        <w:rPr>
          <w:rFonts w:ascii="Arial" w:hAnsi="Arial" w:cs="Arial"/>
        </w:rPr>
        <w:tab/>
      </w:r>
      <w:r w:rsidR="005E69F6">
        <w:rPr>
          <w:rFonts w:ascii="Arial" w:hAnsi="Arial" w:cs="Arial"/>
        </w:rPr>
        <w:tab/>
      </w:r>
      <w:r w:rsidR="005E69F6">
        <w:rPr>
          <w:rFonts w:ascii="Arial" w:hAnsi="Arial" w:cs="Arial"/>
        </w:rPr>
        <w:tab/>
      </w:r>
      <w:r w:rsidR="005E69F6">
        <w:rPr>
          <w:rFonts w:ascii="Arial" w:hAnsi="Arial" w:cs="Arial"/>
        </w:rPr>
        <w:tab/>
      </w:r>
      <w:r w:rsidRPr="0094137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__________________________________ (optional)</w:t>
      </w:r>
    </w:p>
    <w:p w14:paraId="2C6A541A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</w:p>
    <w:p w14:paraId="7820F806" w14:textId="2113DFCD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REQUIREMENTS: </w:t>
      </w:r>
    </w:p>
    <w:p w14:paraId="7E130BBF" w14:textId="77777777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sz w:val="13"/>
          <w:szCs w:val="13"/>
        </w:rPr>
      </w:pPr>
    </w:p>
    <w:p w14:paraId="2DEBE24E" w14:textId="011B38F0" w:rsidR="009B60D4" w:rsidRPr="005E69F6" w:rsidRDefault="009B60D4" w:rsidP="005E69F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64BF9B1C" w14:textId="52889685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 w:rsidRPr="009B60D4">
        <w:rPr>
          <w:rFonts w:ascii="Arial" w:hAnsi="Arial" w:cs="Arial"/>
          <w:b/>
          <w:bCs/>
        </w:rPr>
        <w:t>Core Competency</w:t>
      </w:r>
      <w:r>
        <w:rPr>
          <w:rFonts w:ascii="Arial" w:hAnsi="Arial" w:cs="Arial"/>
        </w:rPr>
        <w:t xml:space="preserve">: Students seeking a Master of Science degree in biology must have completed formal course work at the undergraduate and/or graduate level in (or have equivalent training related to) </w:t>
      </w:r>
      <w:r w:rsidRPr="009B60D4">
        <w:rPr>
          <w:rFonts w:ascii="Arial" w:hAnsi="Arial" w:cs="Arial"/>
          <w:b/>
          <w:bCs/>
        </w:rPr>
        <w:t>f</w:t>
      </w:r>
      <w:r w:rsidR="005E69F6">
        <w:rPr>
          <w:rFonts w:ascii="Arial" w:hAnsi="Arial" w:cs="Arial"/>
          <w:b/>
          <w:bCs/>
        </w:rPr>
        <w:t>ive</w:t>
      </w:r>
      <w:r>
        <w:rPr>
          <w:rFonts w:ascii="Arial" w:hAnsi="Arial" w:cs="Arial"/>
        </w:rPr>
        <w:t xml:space="preserve"> of the following nine core competency areas:</w:t>
      </w:r>
    </w:p>
    <w:p w14:paraId="6D89CC8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123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</w:tblGrid>
      <w:tr w:rsidR="009B60D4" w14:paraId="7A7A095B" w14:textId="77777777" w:rsidTr="009B60D4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9183C" w14:textId="704EEEAC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Competency Area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3690D" w14:textId="67F3F84E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Course title, term, place of completion (or equivalent)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</w:tcBorders>
          </w:tcPr>
          <w:p w14:paraId="3391D47E" w14:textId="7DD8EBA0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Competency Area</w:t>
            </w:r>
          </w:p>
        </w:tc>
        <w:tc>
          <w:tcPr>
            <w:tcW w:w="2891" w:type="dxa"/>
            <w:tcBorders>
              <w:top w:val="single" w:sz="12" w:space="0" w:color="auto"/>
              <w:right w:val="single" w:sz="12" w:space="0" w:color="auto"/>
            </w:tcBorders>
          </w:tcPr>
          <w:p w14:paraId="7C91A529" w14:textId="3C3D76AA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Course title, term, place of completion (or equivalent)</w:t>
            </w:r>
          </w:p>
        </w:tc>
      </w:tr>
      <w:tr w:rsidR="009B60D4" w14:paraId="3C9F7FA0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5E4D1" w14:textId="270F4F72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>1) Ecology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7EA09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3C0A3961" w14:textId="26E6890D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hAnsi="Arial" w:cs="Arial"/>
                <w:sz w:val="21"/>
                <w:szCs w:val="21"/>
              </w:rPr>
              <w:t>Genetics/Molecular Genetics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6F481D78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2DA7AD52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000B4" w14:textId="1167827D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2) </w:t>
            </w:r>
            <w:r>
              <w:rPr>
                <w:rFonts w:ascii="Arial" w:hAnsi="Arial" w:cs="Arial"/>
                <w:sz w:val="21"/>
                <w:szCs w:val="21"/>
              </w:rPr>
              <w:t>Evolution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57E298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459C9598" w14:textId="752474F0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7) </w:t>
            </w:r>
            <w:r>
              <w:rPr>
                <w:rFonts w:ascii="Arial" w:hAnsi="Arial" w:cs="Arial"/>
                <w:sz w:val="21"/>
                <w:szCs w:val="21"/>
              </w:rPr>
              <w:t>Microbiology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2323C0C9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41676929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0F583" w14:textId="4B05A01E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3) </w:t>
            </w:r>
            <w:r>
              <w:rPr>
                <w:rFonts w:ascii="Arial" w:hAnsi="Arial" w:cs="Arial"/>
                <w:sz w:val="21"/>
                <w:szCs w:val="21"/>
              </w:rPr>
              <w:t>Physiology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76A72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744B78AB" w14:textId="12A70464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8) Organismal Biology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0E612F7C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0509A91C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A1DD1" w14:textId="31DC8D45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hAnsi="Arial" w:cs="Arial"/>
                <w:sz w:val="21"/>
                <w:szCs w:val="21"/>
              </w:rPr>
              <w:t>Cell/Molecular Biology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69F2F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6C65BA1E" w14:textId="2C6024B4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9) Systems/Computational Biology/Bioinformatics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15A20E42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145F90D3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95450" w14:textId="752458E5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91" w:hanging="270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>5) Developmental Biology/Embryology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14634C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  <w:bottom w:val="single" w:sz="12" w:space="0" w:color="auto"/>
            </w:tcBorders>
          </w:tcPr>
          <w:p w14:paraId="2632131B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bottom w:val="single" w:sz="12" w:space="0" w:color="auto"/>
              <w:right w:val="single" w:sz="12" w:space="0" w:color="auto"/>
            </w:tcBorders>
          </w:tcPr>
          <w:p w14:paraId="6A13CAFF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</w:tbl>
    <w:p w14:paraId="28486837" w14:textId="77777777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</w:p>
    <w:p w14:paraId="3242A0B6" w14:textId="790261E3" w:rsidR="009B60D4" w:rsidRPr="003A3DA5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3A3DA5">
        <w:rPr>
          <w:rFonts w:ascii="Arial" w:hAnsi="Arial" w:cs="Arial"/>
          <w:b/>
          <w:bCs/>
          <w:sz w:val="22"/>
          <w:szCs w:val="22"/>
        </w:rPr>
        <w:t>CERTIFICATE PROGRAM</w:t>
      </w:r>
      <w:r>
        <w:rPr>
          <w:rFonts w:ascii="Arial" w:hAnsi="Arial" w:cs="Arial"/>
          <w:b/>
          <w:bCs/>
          <w:sz w:val="22"/>
          <w:szCs w:val="22"/>
        </w:rPr>
        <w:t xml:space="preserve"> (Optional)</w:t>
      </w:r>
      <w:r w:rsidRPr="003A3DA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11C286E" w14:textId="77777777" w:rsidR="009B60D4" w:rsidRPr="006D5BC0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Semester (Year)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Credits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</w:t>
      </w:r>
    </w:p>
    <w:p w14:paraId="7047D44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EA7C392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550683CA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676B429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3F2C196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7E0182AB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3E832E7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46ECE9A1" w14:textId="77777777" w:rsidR="009B60D4" w:rsidRPr="006D5BC0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6272D94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765ED223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44C6E864" w14:textId="2EB07B2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>EXPECTED DATE FOR COMPLETION OF DEGREE REQUIREMENTS:</w:t>
      </w: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34AE1FE" w14:textId="06BB8A35" w:rsidR="003A3DA5" w:rsidRDefault="00836FF0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Worksheet for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69F6">
        <w:rPr>
          <w:rFonts w:ascii="Arial" w:hAnsi="Arial" w:cs="Arial"/>
          <w:b/>
          <w:bCs/>
          <w:sz w:val="24"/>
          <w:szCs w:val="24"/>
          <w:u w:val="single"/>
        </w:rPr>
        <w:t>PhD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degree</w:t>
      </w:r>
      <w:r w:rsidR="005E69F6">
        <w:rPr>
          <w:rFonts w:ascii="Arial" w:hAnsi="Arial" w:cs="Arial"/>
          <w:b/>
          <w:bCs/>
          <w:sz w:val="24"/>
          <w:szCs w:val="24"/>
          <w:u w:val="single"/>
        </w:rPr>
        <w:t xml:space="preserve"> – with B.S. degree</w:t>
      </w:r>
      <w:r w:rsidR="003A3DA5" w:rsidRPr="006D5BC0">
        <w:rPr>
          <w:rFonts w:ascii="Arial" w:hAnsi="Arial" w:cs="Arial"/>
          <w:b/>
          <w:bCs/>
          <w:sz w:val="22"/>
          <w:szCs w:val="22"/>
        </w:rPr>
        <w:t>: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</w:t>
      </w:r>
      <w:r w:rsidR="005E69F6">
        <w:rPr>
          <w:rFonts w:ascii="Arial" w:hAnsi="Arial" w:cs="Arial"/>
          <w:b/>
          <w:bCs/>
          <w:sz w:val="22"/>
          <w:szCs w:val="22"/>
        </w:rPr>
        <w:t>72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credit hours required</w:t>
      </w:r>
      <w:r w:rsidR="005E69F6">
        <w:rPr>
          <w:rFonts w:ascii="Arial" w:hAnsi="Arial" w:cs="Arial"/>
          <w:b/>
          <w:bCs/>
          <w:sz w:val="22"/>
          <w:szCs w:val="22"/>
        </w:rPr>
        <w:t xml:space="preserve"> – must span a minimum of 9 semesters.</w:t>
      </w:r>
    </w:p>
    <w:p w14:paraId="54082ECE" w14:textId="34B0970D" w:rsidR="005E69F6" w:rsidRDefault="005E69F6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Prior to Candidacy: 48 credits (500-level or above) </w:t>
      </w:r>
      <w:r>
        <w:rPr>
          <w:rFonts w:ascii="Arial" w:hAnsi="Arial" w:cs="Arial"/>
          <w:b/>
          <w:bCs/>
          <w:sz w:val="22"/>
          <w:szCs w:val="22"/>
        </w:rPr>
        <w:t>– required credit hours are highlighted in gray</w:t>
      </w:r>
    </w:p>
    <w:p w14:paraId="50B7521E" w14:textId="09EE37FA" w:rsidR="005E69F6" w:rsidRDefault="005E69F6" w:rsidP="005E69F6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 of 16 credits of BY 798</w:t>
      </w:r>
    </w:p>
    <w:p w14:paraId="49EA8422" w14:textId="0B703458" w:rsidR="003A3DA5" w:rsidRPr="0003060F" w:rsidRDefault="005E69F6" w:rsidP="0003060F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 of 10 credits of labs, seminars, GRD, CIRTL - collectively</w:t>
      </w:r>
    </w:p>
    <w:tbl>
      <w:tblPr>
        <w:tblStyle w:val="TableGrid"/>
        <w:tblW w:w="1323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900"/>
        <w:gridCol w:w="900"/>
        <w:gridCol w:w="810"/>
        <w:gridCol w:w="900"/>
        <w:gridCol w:w="810"/>
        <w:gridCol w:w="990"/>
        <w:gridCol w:w="810"/>
        <w:gridCol w:w="1170"/>
        <w:gridCol w:w="900"/>
      </w:tblGrid>
      <w:tr w:rsidR="007B6AC1" w14:paraId="0D74D4EE" w14:textId="68B55F9E" w:rsidTr="005E69F6"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6CB37D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2EC9A7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Didactic Courses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BFB06A0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83A04BC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GRD/CIRTL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D48D9E" w14:textId="5EDFF31C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Seminars</w:t>
            </w:r>
            <w:r w:rsidR="00457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(3)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49C0C3" w14:textId="670C8546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698 </w:t>
            </w:r>
            <w:r w:rsidR="005E69F6">
              <w:rPr>
                <w:rFonts w:ascii="Arial" w:hAnsi="Arial" w:cs="Arial"/>
                <w:b/>
                <w:bCs/>
                <w:sz w:val="22"/>
                <w:szCs w:val="22"/>
              </w:rPr>
              <w:t>(max. 16)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6AC1" w14:paraId="685D9122" w14:textId="66258755" w:rsidTr="005E69F6"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96B0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82AD636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E68AF16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</w:tcBorders>
          </w:tcPr>
          <w:p w14:paraId="61118DD2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97A9F48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</w:tcPr>
          <w:p w14:paraId="703D7FDE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</w:tcPr>
          <w:p w14:paraId="025F6B74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1A9E1BD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right w:val="single" w:sz="18" w:space="0" w:color="auto"/>
            </w:tcBorders>
          </w:tcPr>
          <w:p w14:paraId="0D45C3AB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</w:tcBorders>
          </w:tcPr>
          <w:p w14:paraId="48701D7C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</w:tcPr>
          <w:p w14:paraId="1027F7E4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7B6AC1" w14:paraId="21FBA2F9" w14:textId="64E792D4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95C51A" w14:textId="4B3E14DB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</w:t>
            </w:r>
            <w:r w:rsidR="005E69F6">
              <w:rPr>
                <w:rFonts w:ascii="Arial" w:hAnsi="Arial" w:cs="Arial"/>
                <w:b/>
                <w:bCs/>
                <w:sz w:val="22"/>
                <w:szCs w:val="22"/>
              </w:rPr>
              <w:t>755</w:t>
            </w:r>
            <w:r w:rsidR="009B6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7B72">
              <w:rPr>
                <w:rFonts w:ascii="Arial" w:hAnsi="Arial" w:cs="Arial"/>
                <w:b/>
                <w:bCs/>
                <w:sz w:val="22"/>
                <w:szCs w:val="22"/>
              </w:rPr>
              <w:t>– Statistics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4B76B0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B920406" w14:textId="01210C5C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4BB1262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6611AD6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4F369007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7B40322F" w14:textId="7BD04CD9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8D2268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14:paraId="611C6FF1" w14:textId="7104917D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14:paraId="1AFF502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14:paraId="4FB3060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299642DE" w14:textId="39A63D65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DA7EF2A" w14:textId="42F6A80D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 715</w:t>
            </w:r>
            <w:r w:rsidR="00B87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TA Prep Course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E8F0DC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10F6362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66457E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28D26B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C120BC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B59881B" w14:textId="1062B908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4C77F5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646C753B" w14:textId="35895813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FDA4FB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531264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2997B10" w14:textId="1A5A2593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49006A9" w14:textId="04D8F3D0" w:rsidR="007B6AC1" w:rsidRPr="00CB0730" w:rsidRDefault="005E69F6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 717 – Scientific Integrity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45C23D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7DD89E0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A33CDC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06A5DE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BA2391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19743791" w14:textId="120E1495" w:rsidR="007B6AC1" w:rsidRPr="00CB0730" w:rsidRDefault="005E69F6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1A8468D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</w:tcPr>
          <w:p w14:paraId="64B74F5B" w14:textId="41385D70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76C3FE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EDD808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737C" w14:paraId="1154A92F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9905DD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6582A72E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60547CE1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447B688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E323D5F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86947AC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EF4304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AEAA668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66FE8EDD" w14:textId="574E5847" w:rsidR="0045737C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EBB9F22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ED4B5F1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43CA66E8" w14:textId="7C2912BD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512E67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120FC7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098122E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A2536C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0B2A2D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01D0CC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58135B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8F6A97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49D0EB7D" w14:textId="739D7CF9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EE6F46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D3ACCA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8DAAB07" w14:textId="547EE324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6DAA14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C6925A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78D79A1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23E62C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E615094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65D0C24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AA7B1C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E5BB39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0F05D70B" w14:textId="40C06BF9" w:rsidR="007B6AC1" w:rsidRPr="00CB0730" w:rsidRDefault="005E69F6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E17680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12FEED1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61DE58E1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0C4F7F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F69AC33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240008E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06260BB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925C57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91556C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2AEBD0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49679E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6BCE7963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B13C432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05AAE5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0E9D4070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998ECE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AC4467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6CFE4BA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0866E7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0489C3B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C9E447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EB5A2E9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9379B5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654F122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57828D4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DC30B82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43C1E785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3FDF2DE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505B2376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536C4686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BDA68A7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4EDD70B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35F6497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DA2B30B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5BBA40F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5A919F0D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F8F9A21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318A6BF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0AE275C8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CEFAD9C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51E40679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33D930C4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E309CC1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FA71E1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7EF8F71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C5EBF8F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9E7C529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2B83AB9C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55B40DB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48D412CF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464DAE03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CD2052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545DB923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2A945B44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87E1A98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8CEF95C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741047A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455B628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739DD58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41ED5761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93DF8FB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9859FBB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3E29A0F3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8E63024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11D1C313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37357C41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9ECA6FA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6CE84BC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BC6F7D0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B1DC664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050F6BE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7D16BFFF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CD085D5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16AB214F" w14:textId="77777777" w:rsidR="000E7D72" w:rsidRPr="00CB0730" w:rsidRDefault="000E7D72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58C8AE7E" w14:textId="77777777" w:rsidTr="005E69F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BCB85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7BF8936E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0A3CDB39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BB2E1B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889F24F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F21AFD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A62CD2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B651E0C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613E73C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3EC3C5C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8D46F90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66FDD1E9" w14:textId="47134683" w:rsidTr="005E69F6"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7043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BB9298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7A72A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98CAE3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1503FCA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55012F0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975B92C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44D851C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F8388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</w:tcPr>
          <w:p w14:paraId="699D2CB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14:paraId="4DCA5A7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7AE50389" w14:textId="0C382469" w:rsidTr="005E69F6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26ABE73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418FD58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DBC0252" w14:textId="4EC2578F" w:rsidR="007B6AC1" w:rsidRPr="00CB0730" w:rsidRDefault="005E69F6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Collective Max: 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0B1C61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F09A3C5" w14:textId="0D2BA5E2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5E69F6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FDC8B9D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215B0541" w14:textId="1498310E" w:rsidTr="007B6AC1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EC5A890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190" w:type="dxa"/>
            <w:gridSpan w:val="9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FE077A7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307F99" w14:textId="77777777" w:rsidR="00836FF0" w:rsidRDefault="00836FF0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4FD6BED1" w14:textId="595A12B5" w:rsidR="005E69F6" w:rsidRDefault="005E69F6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Candidacy: _______________________</w:t>
      </w:r>
    </w:p>
    <w:p w14:paraId="7F2AD2A9" w14:textId="77777777" w:rsidR="005E69F6" w:rsidRDefault="005E69F6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</w:p>
    <w:p w14:paraId="0B47BB85" w14:textId="77777777" w:rsidR="005E69F6" w:rsidRDefault="005E69F6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</w:t>
      </w:r>
      <w:r w:rsidR="007B6AC1">
        <w:rPr>
          <w:rFonts w:ascii="Arial" w:hAnsi="Arial" w:cs="Arial"/>
          <w:b/>
          <w:bCs/>
          <w:sz w:val="22"/>
          <w:szCs w:val="22"/>
        </w:rPr>
        <w:t xml:space="preserve"> Candida</w:t>
      </w:r>
      <w:r>
        <w:rPr>
          <w:rFonts w:ascii="Arial" w:hAnsi="Arial" w:cs="Arial"/>
          <w:b/>
          <w:bCs/>
          <w:sz w:val="22"/>
          <w:szCs w:val="22"/>
        </w:rPr>
        <w:t>te</w:t>
      </w:r>
      <w:r w:rsidR="007B6AC1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="007B6AC1">
        <w:rPr>
          <w:rFonts w:ascii="Arial" w:hAnsi="Arial" w:cs="Arial"/>
          <w:b/>
          <w:bCs/>
          <w:sz w:val="22"/>
          <w:szCs w:val="22"/>
        </w:rPr>
        <w:t xml:space="preserve"> credits</w:t>
      </w:r>
    </w:p>
    <w:p w14:paraId="304B3761" w14:textId="2B6FBD16" w:rsidR="007B6AC1" w:rsidRPr="000E7D72" w:rsidRDefault="005E69F6" w:rsidP="000E7D72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E69F6">
        <w:rPr>
          <w:rFonts w:ascii="Arial" w:hAnsi="Arial" w:cs="Arial"/>
          <w:sz w:val="22"/>
          <w:szCs w:val="22"/>
        </w:rPr>
        <w:t xml:space="preserve">Minimum of 24 credits of BY 799 (or </w:t>
      </w:r>
      <w:r>
        <w:rPr>
          <w:rFonts w:ascii="Arial" w:hAnsi="Arial" w:cs="Arial"/>
          <w:sz w:val="22"/>
          <w:szCs w:val="22"/>
        </w:rPr>
        <w:t xml:space="preserve">a </w:t>
      </w:r>
      <w:r w:rsidRPr="005E69F6">
        <w:rPr>
          <w:rFonts w:ascii="Arial" w:hAnsi="Arial" w:cs="Arial"/>
          <w:sz w:val="22"/>
          <w:szCs w:val="22"/>
        </w:rPr>
        <w:t>combo of 12 credits of BY 799 and 12 credits of didactic credits)</w:t>
      </w:r>
    </w:p>
    <w:tbl>
      <w:tblPr>
        <w:tblStyle w:val="TableGrid"/>
        <w:tblW w:w="1098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960"/>
        <w:gridCol w:w="1260"/>
        <w:gridCol w:w="1080"/>
        <w:gridCol w:w="1260"/>
        <w:gridCol w:w="1080"/>
        <w:gridCol w:w="1260"/>
        <w:gridCol w:w="1080"/>
      </w:tblGrid>
      <w:tr w:rsidR="005E69F6" w14:paraId="5C22F149" w14:textId="4A27E286" w:rsidTr="000E7D72">
        <w:tc>
          <w:tcPr>
            <w:tcW w:w="3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8730AC" w14:textId="77777777" w:rsidR="005E69F6" w:rsidRDefault="005E69F6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193C16" w14:textId="72142DF9" w:rsidR="005E69F6" w:rsidRDefault="005E69F6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799 (min. 12)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6BFE82" w14:textId="62CDFB83" w:rsidR="005E69F6" w:rsidRDefault="005E69F6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Didactic Courses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9F8B5" w14:textId="0A1C65B4" w:rsidR="005E69F6" w:rsidRDefault="005E69F6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Credits</w:t>
            </w:r>
          </w:p>
        </w:tc>
      </w:tr>
      <w:tr w:rsidR="000E7D72" w14:paraId="03718E5B" w14:textId="20372347" w:rsidTr="000E7D72">
        <w:tc>
          <w:tcPr>
            <w:tcW w:w="3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F7302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14:paraId="3291DD97" w14:textId="77777777" w:rsidR="000E7D72" w:rsidRPr="003A3DA5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20EEC7BE" w14:textId="77777777" w:rsidR="000E7D72" w:rsidRPr="003A3DA5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5E3312" w14:textId="58E9C59D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353BE8" w14:textId="1B4EFCD1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81EC2E" w14:textId="249285DE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512771" w14:textId="24265CD5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0E7D72" w14:paraId="00EBC402" w14:textId="0A63134A" w:rsidTr="000E7D72"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366EF3BA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</w:tcPr>
          <w:p w14:paraId="1141F3FB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A39A7EC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779E3C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6B0957F" w14:textId="1FBA41B6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52B94F6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E7AD51" w14:textId="4CBA611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32F9354B" w14:textId="73F0AF13" w:rsidTr="000E7D72"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6FCB27D6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12C8642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44274E72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C4EA26E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38913C7D" w14:textId="1CD9D860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1A90891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73796402" w14:textId="1A2E6A19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5564251F" w14:textId="12FEA787" w:rsidTr="000E7D72"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1D7E5BD5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29E9C49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29DE6F64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736D017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0A9A819A" w14:textId="237E8165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6620A35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4E6D90D4" w14:textId="6BC958D6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7B3A39DB" w14:textId="5C59E3FD" w:rsidTr="000E7D72"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24C98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</w:tcPr>
          <w:p w14:paraId="71F5147C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1FDBA5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FF108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101675" w14:textId="5E883541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F6EC06" w14:textId="77777777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8C4BFB" w14:textId="1E753174" w:rsidR="000E7D72" w:rsidRPr="00CB0730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1F3212C3" w14:textId="444BCBAD" w:rsidTr="000E7D72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3CA7C80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4CCC21" w14:textId="25B8B692" w:rsidR="000E7D72" w:rsidRPr="004105E6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105E6">
              <w:rPr>
                <w:rFonts w:ascii="Arial" w:hAnsi="Arial" w:cs="Arial"/>
                <w:sz w:val="21"/>
                <w:szCs w:val="21"/>
              </w:rPr>
              <w:t xml:space="preserve">Min. 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3FDDF0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FBB4663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270F48" w14:textId="40D1E7ED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DEBFEA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D1907A" w14:textId="00F67B24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D72" w14:paraId="12DDD790" w14:textId="44A06FFD" w:rsidTr="00AB41DB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F067CC2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A22C49F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D725A1C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59F50451" w14:textId="77777777" w:rsidR="000E7D72" w:rsidRDefault="000E7D72" w:rsidP="000E7D72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16F6F4" w14:textId="77777777" w:rsidR="007B6AC1" w:rsidRDefault="007B6AC1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5134AD25" w14:textId="4E190114" w:rsidR="003A3DA5" w:rsidRPr="006D5BC0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Pr="006D5BC0">
        <w:rPr>
          <w:rFonts w:ascii="Arial" w:hAnsi="Arial" w:cs="Arial"/>
          <w:b/>
          <w:bCs/>
          <w:sz w:val="22"/>
          <w:szCs w:val="22"/>
          <w:u w:val="single"/>
        </w:rPr>
        <w:t>GRADUATE</w:t>
      </w:r>
      <w:r w:rsidRPr="006D5BC0">
        <w:rPr>
          <w:rFonts w:ascii="Arial" w:hAnsi="Arial" w:cs="Arial"/>
          <w:b/>
          <w:bCs/>
          <w:sz w:val="22"/>
          <w:szCs w:val="22"/>
        </w:rPr>
        <w:t xml:space="preserve"> COURSES COMPLETED:</w:t>
      </w:r>
    </w:p>
    <w:p w14:paraId="63CDCDDB" w14:textId="4EA66EB9" w:rsidR="003A3DA5" w:rsidRPr="006D5BC0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sz w:val="22"/>
          <w:szCs w:val="22"/>
        </w:rPr>
        <w:t>Course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Semester</w:t>
      </w:r>
      <w:r w:rsidRPr="006D5BC0">
        <w:rPr>
          <w:rFonts w:ascii="Arial" w:hAnsi="Arial" w:cs="Arial"/>
          <w:sz w:val="22"/>
          <w:szCs w:val="22"/>
        </w:rPr>
        <w:t xml:space="preserve"> (Year)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Credits</w:t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>Grade</w:t>
      </w:r>
    </w:p>
    <w:p w14:paraId="0BD5B05B" w14:textId="360D342D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Worksheet for</w:t>
      </w:r>
      <w:r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PhD</w:t>
      </w:r>
      <w:r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degree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with </w:t>
      </w:r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sz w:val="24"/>
          <w:szCs w:val="24"/>
          <w:u w:val="single"/>
        </w:rPr>
        <w:t>.S.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equivalent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degree</w:t>
      </w:r>
      <w:r w:rsidRPr="006D5BC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51</w:t>
      </w:r>
      <w:r>
        <w:rPr>
          <w:rFonts w:ascii="Arial" w:hAnsi="Arial" w:cs="Arial"/>
          <w:b/>
          <w:bCs/>
          <w:sz w:val="22"/>
          <w:szCs w:val="22"/>
        </w:rPr>
        <w:t xml:space="preserve"> credit hours required – must span a minimum of 9 semesters.</w:t>
      </w:r>
    </w:p>
    <w:p w14:paraId="1FDB57D8" w14:textId="587DC0DE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Prior to Candidacy: </w:t>
      </w:r>
      <w:r>
        <w:rPr>
          <w:rFonts w:ascii="Arial" w:hAnsi="Arial" w:cs="Arial"/>
          <w:b/>
          <w:bCs/>
          <w:sz w:val="22"/>
          <w:szCs w:val="22"/>
        </w:rPr>
        <w:t>27</w:t>
      </w:r>
      <w:r>
        <w:rPr>
          <w:rFonts w:ascii="Arial" w:hAnsi="Arial" w:cs="Arial"/>
          <w:b/>
          <w:bCs/>
          <w:sz w:val="22"/>
          <w:szCs w:val="22"/>
        </w:rPr>
        <w:t xml:space="preserve"> credits (500-level or above) – required credit hours are highlighted in gray</w:t>
      </w:r>
    </w:p>
    <w:p w14:paraId="3CC5C991" w14:textId="6B5CF62A" w:rsidR="0003060F" w:rsidRDefault="0003060F" w:rsidP="0003060F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 of 6 credits of BY 798</w:t>
      </w:r>
    </w:p>
    <w:p w14:paraId="0AD2A030" w14:textId="4C093C1E" w:rsidR="0003060F" w:rsidRPr="0003060F" w:rsidRDefault="0003060F" w:rsidP="0003060F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Max of 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credits of labs, seminars, GRD, CIRTL - collectively</w:t>
      </w:r>
    </w:p>
    <w:tbl>
      <w:tblPr>
        <w:tblStyle w:val="TableGrid"/>
        <w:tblW w:w="1323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900"/>
        <w:gridCol w:w="900"/>
        <w:gridCol w:w="810"/>
        <w:gridCol w:w="900"/>
        <w:gridCol w:w="810"/>
        <w:gridCol w:w="990"/>
        <w:gridCol w:w="810"/>
        <w:gridCol w:w="1170"/>
        <w:gridCol w:w="900"/>
      </w:tblGrid>
      <w:tr w:rsidR="0003060F" w14:paraId="39099F64" w14:textId="77777777" w:rsidTr="00654D36"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58031D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7C59C9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Didactic Courses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8D3D39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2729F4E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GRD/CIRTL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5646E2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Seminars (3)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EA13E3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698 (max. 16) </w:t>
            </w:r>
          </w:p>
        </w:tc>
      </w:tr>
      <w:tr w:rsidR="0003060F" w14:paraId="513FB494" w14:textId="77777777" w:rsidTr="00654D36"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4947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192FC071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57F67F86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</w:tcBorders>
          </w:tcPr>
          <w:p w14:paraId="268714AB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2730A78F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</w:tcPr>
          <w:p w14:paraId="1098DEB6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</w:tcPr>
          <w:p w14:paraId="53A4A3B7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6E2974C6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right w:val="single" w:sz="18" w:space="0" w:color="auto"/>
            </w:tcBorders>
          </w:tcPr>
          <w:p w14:paraId="4771D334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</w:tcBorders>
          </w:tcPr>
          <w:p w14:paraId="74C054B8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</w:tcPr>
          <w:p w14:paraId="117F0717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03060F" w14:paraId="2771297F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3FF669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755 – Statistics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80F53A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0F08C1E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5E03700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44EE278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F6EE4C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5C4B300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B7E944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14:paraId="520B147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14:paraId="0E1C638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14:paraId="722242F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50441B94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B51C68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 715 – TA Prep Course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B39F74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09CFDDD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67D8D4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A14A9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BB7310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1DE015B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8AE986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1D1874D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E4821E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40491F5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768B5F4B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FE2E7D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 717 – Scientific Integrity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1EE4EC3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4F479E6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995934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A3F5F1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092F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E8390E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485AF98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auto"/>
          </w:tcPr>
          <w:p w14:paraId="6522D95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4F9257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51F22E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6B04C3AB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BD3BCD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6500D3B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6BC7934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26A360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FA6A02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65ABF3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5E8D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AA317E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6DD842B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C8566B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44C23F5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0EC7B125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0D379D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BF7388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63F743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B59790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284093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E621B0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4B3E78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4C54BC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1FF809A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997EE2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498A39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78C5F7C1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DE3862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C9E320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BF10DC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9AB6F9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0E44F2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1BCF1C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893D64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A91299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7DF5ECC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E89ADD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2DDF9D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1A1CF0C4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DBE9AB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7442B5E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3E491AB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592900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2AB790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74F461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740581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A812B2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0860354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DE7D52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1E9318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05496ECA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34D4D0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7908D0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6F7F726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754B4F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7AFD9A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03E892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A21808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24D8F1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747663F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CE56D3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89CDFF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6A71646B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2BDD3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6D3BDF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442C4F6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2EE061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06D8A7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5668BF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136EA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689995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77CBBAB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DC7468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40E9F53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36E7F088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B265F7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A296F7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2A4E44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AD6EB7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213DC0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EEC709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FA8940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144618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175D873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A189A9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1CEFCF1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13FEF833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B03691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CE2C54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32B8459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25255D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BB33A5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5D13E3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74DC44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D7016C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5026F70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1DEE76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5F607F4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53F4F3CF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784724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6F1FE42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3580A36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30899C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C00437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128A30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F029D2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254C78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49783DE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4EB539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2F2495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542AA0DC" w14:textId="77777777" w:rsidTr="00654D36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73A3E9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1080F4E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3E3F78D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40C8C4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06F53E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9F23D9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D3111E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E87F101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20358E6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1A4D37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B526CF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1251501F" w14:textId="77777777" w:rsidTr="00654D36"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9F80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65E0CA6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11814CC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3E2B47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4B31473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3C84EB1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523C4F8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EC3333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190FB5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</w:tcPr>
          <w:p w14:paraId="4207B03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14:paraId="3C0120B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1F1C27A2" w14:textId="77777777" w:rsidTr="00654D36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47B72DA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1EF1FAE0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44322982" w14:textId="3C10745C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Collective Max: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536F3AA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6D2A6ED0" w14:textId="1954165B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FEA005A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43A4D558" w14:textId="77777777" w:rsidTr="00654D36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16292867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190" w:type="dxa"/>
            <w:gridSpan w:val="9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3FFB3E3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996E8E" w14:textId="77777777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0A331269" w14:textId="77777777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Candidacy: _______________________</w:t>
      </w:r>
    </w:p>
    <w:p w14:paraId="6455EAEF" w14:textId="77777777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</w:p>
    <w:p w14:paraId="4F22B3C8" w14:textId="77777777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 Candidate: 24 credits</w:t>
      </w:r>
    </w:p>
    <w:p w14:paraId="0157DB26" w14:textId="77777777" w:rsidR="0003060F" w:rsidRPr="000E7D72" w:rsidRDefault="0003060F" w:rsidP="0003060F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E69F6">
        <w:rPr>
          <w:rFonts w:ascii="Arial" w:hAnsi="Arial" w:cs="Arial"/>
          <w:sz w:val="22"/>
          <w:szCs w:val="22"/>
        </w:rPr>
        <w:t xml:space="preserve">Minimum of 24 credits of BY 799 (or </w:t>
      </w:r>
      <w:r>
        <w:rPr>
          <w:rFonts w:ascii="Arial" w:hAnsi="Arial" w:cs="Arial"/>
          <w:sz w:val="22"/>
          <w:szCs w:val="22"/>
        </w:rPr>
        <w:t xml:space="preserve">a </w:t>
      </w:r>
      <w:r w:rsidRPr="005E69F6">
        <w:rPr>
          <w:rFonts w:ascii="Arial" w:hAnsi="Arial" w:cs="Arial"/>
          <w:sz w:val="22"/>
          <w:szCs w:val="22"/>
        </w:rPr>
        <w:t>combo of 12 credits of BY 799 and 12 credits of didactic credits)</w:t>
      </w:r>
    </w:p>
    <w:tbl>
      <w:tblPr>
        <w:tblStyle w:val="TableGrid"/>
        <w:tblW w:w="1098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960"/>
        <w:gridCol w:w="1260"/>
        <w:gridCol w:w="1080"/>
        <w:gridCol w:w="1260"/>
        <w:gridCol w:w="1080"/>
        <w:gridCol w:w="1260"/>
        <w:gridCol w:w="1080"/>
      </w:tblGrid>
      <w:tr w:rsidR="0003060F" w14:paraId="0ABF41C0" w14:textId="77777777" w:rsidTr="00654D36">
        <w:tc>
          <w:tcPr>
            <w:tcW w:w="3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7EEBF7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2F2E2E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799 (min. 12)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BA30A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Didactic Courses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AB6AF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Credits</w:t>
            </w:r>
          </w:p>
        </w:tc>
      </w:tr>
      <w:tr w:rsidR="0003060F" w14:paraId="0FFFA4F1" w14:textId="77777777" w:rsidTr="00654D36">
        <w:tc>
          <w:tcPr>
            <w:tcW w:w="3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A250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14:paraId="457CA723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5A24B8C3" w14:textId="77777777" w:rsidR="0003060F" w:rsidRPr="003A3DA5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D102E1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85D1C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C8E02D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4CF27E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03060F" w14:paraId="6CDF4FFB" w14:textId="77777777" w:rsidTr="00654D36"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5D676AD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</w:tcPr>
          <w:p w14:paraId="637BC52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464DD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251C8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CC5393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30033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DF721F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3516C799" w14:textId="77777777" w:rsidTr="00654D36"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4E0C3A0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61C1E4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3FC15E0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84232F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1EAB60C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FAC09E8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7604E6CA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12E1DE0B" w14:textId="77777777" w:rsidTr="00654D36"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45F407EE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DE11D0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0022D6FB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39E1B52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738B0535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753CA79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14:paraId="248B665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0A814F7C" w14:textId="77777777" w:rsidTr="00654D36"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FF594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</w:tcPr>
          <w:p w14:paraId="454D27B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F8DE50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756633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E82C7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4BD45F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1F36AD" w14:textId="77777777" w:rsidR="0003060F" w:rsidRPr="00CB0730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18DD8E54" w14:textId="77777777" w:rsidTr="00654D36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1DD30A36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43B7C01" w14:textId="77777777" w:rsidR="0003060F" w:rsidRPr="004105E6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105E6">
              <w:rPr>
                <w:rFonts w:ascii="Arial" w:hAnsi="Arial" w:cs="Arial"/>
                <w:sz w:val="21"/>
                <w:szCs w:val="21"/>
              </w:rPr>
              <w:t xml:space="preserve">Min. 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1109A8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AC3CF5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AB756C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C471B9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4B969B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060F" w14:paraId="2944D5F6" w14:textId="77777777" w:rsidTr="00654D36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6A9F413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1054249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1CCCC01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8BB01E7" w14:textId="77777777" w:rsidR="0003060F" w:rsidRDefault="0003060F" w:rsidP="00654D36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D0FD15" w14:textId="77777777" w:rsidR="0003060F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7C89E9BD" w14:textId="77777777" w:rsidR="0003060F" w:rsidRPr="006D5BC0" w:rsidRDefault="0003060F" w:rsidP="0003060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Pr="006D5BC0">
        <w:rPr>
          <w:rFonts w:ascii="Arial" w:hAnsi="Arial" w:cs="Arial"/>
          <w:b/>
          <w:bCs/>
          <w:sz w:val="22"/>
          <w:szCs w:val="22"/>
          <w:u w:val="single"/>
        </w:rPr>
        <w:t>GRADUATE</w:t>
      </w:r>
      <w:r w:rsidRPr="006D5BC0">
        <w:rPr>
          <w:rFonts w:ascii="Arial" w:hAnsi="Arial" w:cs="Arial"/>
          <w:b/>
          <w:bCs/>
          <w:sz w:val="22"/>
          <w:szCs w:val="22"/>
        </w:rPr>
        <w:t xml:space="preserve"> COURSES COMPLETED:</w:t>
      </w:r>
    </w:p>
    <w:p w14:paraId="006A20A6" w14:textId="7578B942" w:rsidR="003A3DA5" w:rsidRDefault="0003060F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sz w:val="22"/>
          <w:szCs w:val="22"/>
        </w:rPr>
        <w:t>Course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Semester</w:t>
      </w:r>
      <w:r w:rsidRPr="006D5BC0">
        <w:rPr>
          <w:rFonts w:ascii="Arial" w:hAnsi="Arial" w:cs="Arial"/>
          <w:sz w:val="22"/>
          <w:szCs w:val="22"/>
        </w:rPr>
        <w:t xml:space="preserve"> (Year)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Credits</w:t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>Grade</w:t>
      </w:r>
    </w:p>
    <w:sectPr w:rsidR="003A3DA5" w:rsidSect="003A3DA5">
      <w:footnotePr>
        <w:numRestart w:val="eachSect"/>
      </w:footnotePr>
      <w:endnotePr>
        <w:numFmt w:val="decimal"/>
      </w:endnotePr>
      <w:pgSz w:w="15840" w:h="12240" w:orient="landscape"/>
      <w:pgMar w:top="864" w:right="1008" w:bottom="864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8AC"/>
    <w:multiLevelType w:val="hybridMultilevel"/>
    <w:tmpl w:val="94A4E0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2F6076"/>
    <w:multiLevelType w:val="hybridMultilevel"/>
    <w:tmpl w:val="9C8E82F6"/>
    <w:lvl w:ilvl="0" w:tplc="39CA7E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473E"/>
    <w:multiLevelType w:val="hybridMultilevel"/>
    <w:tmpl w:val="45900A4E"/>
    <w:lvl w:ilvl="0" w:tplc="39CA7E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3A84"/>
    <w:multiLevelType w:val="hybridMultilevel"/>
    <w:tmpl w:val="EF44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3720"/>
    <w:multiLevelType w:val="hybridMultilevel"/>
    <w:tmpl w:val="023C08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68935759">
    <w:abstractNumId w:val="2"/>
  </w:num>
  <w:num w:numId="2" w16cid:durableId="1776511123">
    <w:abstractNumId w:val="1"/>
  </w:num>
  <w:num w:numId="3" w16cid:durableId="1679035692">
    <w:abstractNumId w:val="3"/>
  </w:num>
  <w:num w:numId="4" w16cid:durableId="786970017">
    <w:abstractNumId w:val="0"/>
  </w:num>
  <w:num w:numId="5" w16cid:durableId="352462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5"/>
    <w:rsid w:val="0000138A"/>
    <w:rsid w:val="00010C66"/>
    <w:rsid w:val="00027882"/>
    <w:rsid w:val="0003060F"/>
    <w:rsid w:val="000E7D72"/>
    <w:rsid w:val="00110009"/>
    <w:rsid w:val="00110CB0"/>
    <w:rsid w:val="001377C7"/>
    <w:rsid w:val="001611F1"/>
    <w:rsid w:val="00171247"/>
    <w:rsid w:val="001B51BD"/>
    <w:rsid w:val="001F7D25"/>
    <w:rsid w:val="00295C11"/>
    <w:rsid w:val="002D3B9D"/>
    <w:rsid w:val="003A3DA5"/>
    <w:rsid w:val="003B418F"/>
    <w:rsid w:val="004105E6"/>
    <w:rsid w:val="00422C1C"/>
    <w:rsid w:val="00427959"/>
    <w:rsid w:val="00446B3B"/>
    <w:rsid w:val="0045737C"/>
    <w:rsid w:val="004B2014"/>
    <w:rsid w:val="00581C28"/>
    <w:rsid w:val="00597266"/>
    <w:rsid w:val="005E69F6"/>
    <w:rsid w:val="00603A40"/>
    <w:rsid w:val="006263CC"/>
    <w:rsid w:val="00684FD1"/>
    <w:rsid w:val="00702E01"/>
    <w:rsid w:val="00735F53"/>
    <w:rsid w:val="007622E7"/>
    <w:rsid w:val="007B2596"/>
    <w:rsid w:val="007B6AC1"/>
    <w:rsid w:val="007D6021"/>
    <w:rsid w:val="008067D2"/>
    <w:rsid w:val="00836FF0"/>
    <w:rsid w:val="00855451"/>
    <w:rsid w:val="008C3BF5"/>
    <w:rsid w:val="008F3237"/>
    <w:rsid w:val="009B60D4"/>
    <w:rsid w:val="00A12868"/>
    <w:rsid w:val="00A6122B"/>
    <w:rsid w:val="00A735FE"/>
    <w:rsid w:val="00AA448F"/>
    <w:rsid w:val="00B413BB"/>
    <w:rsid w:val="00B53270"/>
    <w:rsid w:val="00B87B72"/>
    <w:rsid w:val="00BA0550"/>
    <w:rsid w:val="00BA0F26"/>
    <w:rsid w:val="00C246B4"/>
    <w:rsid w:val="00C37C51"/>
    <w:rsid w:val="00C455F2"/>
    <w:rsid w:val="00C7304D"/>
    <w:rsid w:val="00C86679"/>
    <w:rsid w:val="00E72B66"/>
    <w:rsid w:val="00E87CF2"/>
    <w:rsid w:val="00EF038D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597F"/>
  <w15:chartTrackingRefBased/>
  <w15:docId w15:val="{63EDAE98-0C1A-D546-9A23-DB0AFB5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DA5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Biga, Peggy</dc:creator>
  <cp:keywords/>
  <dc:description/>
  <cp:lastModifiedBy>Biga, Peggy</cp:lastModifiedBy>
  <cp:revision>3</cp:revision>
  <cp:lastPrinted>2023-09-05T20:46:00Z</cp:lastPrinted>
  <dcterms:created xsi:type="dcterms:W3CDTF">2024-05-29T18:52:00Z</dcterms:created>
  <dcterms:modified xsi:type="dcterms:W3CDTF">2024-05-29T18:58:00Z</dcterms:modified>
</cp:coreProperties>
</file>